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0BA" w:rsidRPr="00DB70BA" w:rsidRDefault="00DB70BA" w:rsidP="00DB70BA">
      <w:pPr>
        <w:pStyle w:val="a7"/>
        <w:jc w:val="center"/>
      </w:pPr>
      <w:r w:rsidRPr="00DB70BA">
        <w:t>Перечень рекомендуемых мероприятий по улучшению условий труда</w:t>
      </w:r>
    </w:p>
    <w:p w:rsidR="00B3448B" w:rsidRPr="00922677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483A6A">
        <w:rPr>
          <w:rStyle w:val="a9"/>
          <w:lang w:val="en-US"/>
        </w:rPr>
        <w:instrText>ceh</w:instrText>
      </w:r>
      <w:r w:rsidR="00483A6A" w:rsidRPr="00392DC2">
        <w:rPr>
          <w:rStyle w:val="a9"/>
        </w:rPr>
        <w:instrText>_</w:instrText>
      </w:r>
      <w:r w:rsidR="00483A6A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392DC2" w:rsidRPr="00392DC2">
        <w:rPr>
          <w:rStyle w:val="a9"/>
        </w:rPr>
        <w:t xml:space="preserve"> Общество с ограниченной ответственностью "Атлас-Маркет" 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DB70BA" w:rsidRDefault="00DB70BA" w:rsidP="00DB70B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6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7"/>
        <w:gridCol w:w="4204"/>
        <w:gridCol w:w="2831"/>
        <w:gridCol w:w="1254"/>
        <w:gridCol w:w="2950"/>
        <w:gridCol w:w="1315"/>
      </w:tblGrid>
      <w:tr w:rsidR="00DB70BA" w:rsidRPr="00AF49A3" w:rsidTr="00161CA6">
        <w:trPr>
          <w:jc w:val="center"/>
        </w:trPr>
        <w:tc>
          <w:tcPr>
            <w:tcW w:w="3047" w:type="dxa"/>
            <w:vAlign w:val="center"/>
          </w:tcPr>
          <w:p w:rsidR="00DB70BA" w:rsidRPr="00063DF1" w:rsidRDefault="00DB70BA" w:rsidP="00DB70BA">
            <w:pPr>
              <w:pStyle w:val="aa"/>
            </w:pPr>
            <w:bookmarkStart w:id="0" w:name="main_table"/>
            <w:bookmarkEnd w:id="0"/>
            <w:r w:rsidRPr="00063DF1">
              <w:t>Наименование структурного подразделения, рабочего места</w:t>
            </w:r>
          </w:p>
        </w:tc>
        <w:tc>
          <w:tcPr>
            <w:tcW w:w="420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Наименование мероприятия</w:t>
            </w:r>
          </w:p>
        </w:tc>
        <w:tc>
          <w:tcPr>
            <w:tcW w:w="2831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Цель мероприятия</w:t>
            </w:r>
          </w:p>
        </w:tc>
        <w:tc>
          <w:tcPr>
            <w:tcW w:w="1254" w:type="dxa"/>
            <w:vAlign w:val="center"/>
          </w:tcPr>
          <w:p w:rsidR="00DB70BA" w:rsidRPr="00063DF1" w:rsidRDefault="008B4051" w:rsidP="00DB70BA">
            <w:pPr>
              <w:pStyle w:val="aa"/>
            </w:pPr>
            <w:r>
              <w:t>Срок</w:t>
            </w:r>
            <w:r>
              <w:rPr>
                <w:lang w:val="en-US"/>
              </w:rPr>
              <w:br/>
            </w:r>
            <w:r w:rsidR="00DB70BA" w:rsidRPr="00063DF1">
              <w:t>выполнения</w:t>
            </w:r>
          </w:p>
        </w:tc>
        <w:tc>
          <w:tcPr>
            <w:tcW w:w="2950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Структурные подразделения, привлекаемые для выполнения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Отметка о выполнении</w:t>
            </w:r>
          </w:p>
        </w:tc>
      </w:tr>
      <w:tr w:rsidR="00DB70BA" w:rsidRPr="00AF49A3" w:rsidTr="00161CA6">
        <w:trPr>
          <w:jc w:val="center"/>
        </w:trPr>
        <w:tc>
          <w:tcPr>
            <w:tcW w:w="3047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1</w:t>
            </w:r>
          </w:p>
        </w:tc>
        <w:tc>
          <w:tcPr>
            <w:tcW w:w="420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2</w:t>
            </w:r>
          </w:p>
        </w:tc>
        <w:tc>
          <w:tcPr>
            <w:tcW w:w="2831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3</w:t>
            </w:r>
          </w:p>
        </w:tc>
        <w:tc>
          <w:tcPr>
            <w:tcW w:w="125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4</w:t>
            </w:r>
          </w:p>
        </w:tc>
        <w:tc>
          <w:tcPr>
            <w:tcW w:w="2950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5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6</w:t>
            </w:r>
          </w:p>
        </w:tc>
      </w:tr>
      <w:tr w:rsidR="00392DC2" w:rsidRPr="00AF49A3" w:rsidTr="00161CA6">
        <w:trPr>
          <w:jc w:val="center"/>
        </w:trPr>
        <w:tc>
          <w:tcPr>
            <w:tcW w:w="3047" w:type="dxa"/>
            <w:vAlign w:val="center"/>
          </w:tcPr>
          <w:p w:rsidR="00392DC2" w:rsidRPr="00392DC2" w:rsidRDefault="00392DC2" w:rsidP="00392DC2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Управление</w:t>
            </w:r>
          </w:p>
        </w:tc>
        <w:tc>
          <w:tcPr>
            <w:tcW w:w="4204" w:type="dxa"/>
            <w:vAlign w:val="center"/>
          </w:tcPr>
          <w:p w:rsidR="00392DC2" w:rsidRPr="00063DF1" w:rsidRDefault="00392DC2" w:rsidP="00DB70BA">
            <w:pPr>
              <w:pStyle w:val="aa"/>
            </w:pPr>
          </w:p>
        </w:tc>
        <w:tc>
          <w:tcPr>
            <w:tcW w:w="2831" w:type="dxa"/>
            <w:vAlign w:val="center"/>
          </w:tcPr>
          <w:p w:rsidR="00392DC2" w:rsidRPr="00063DF1" w:rsidRDefault="00392DC2" w:rsidP="00DB70BA">
            <w:pPr>
              <w:pStyle w:val="aa"/>
            </w:pPr>
          </w:p>
        </w:tc>
        <w:tc>
          <w:tcPr>
            <w:tcW w:w="1254" w:type="dxa"/>
            <w:vAlign w:val="center"/>
          </w:tcPr>
          <w:p w:rsidR="00392DC2" w:rsidRPr="00063DF1" w:rsidRDefault="00392DC2" w:rsidP="00DB70BA">
            <w:pPr>
              <w:pStyle w:val="aa"/>
            </w:pPr>
          </w:p>
        </w:tc>
        <w:tc>
          <w:tcPr>
            <w:tcW w:w="2950" w:type="dxa"/>
            <w:vAlign w:val="center"/>
          </w:tcPr>
          <w:p w:rsidR="00392DC2" w:rsidRPr="00063DF1" w:rsidRDefault="00392DC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92DC2" w:rsidRPr="00063DF1" w:rsidRDefault="00392DC2" w:rsidP="00DB70BA">
            <w:pPr>
              <w:pStyle w:val="aa"/>
            </w:pPr>
          </w:p>
        </w:tc>
      </w:tr>
      <w:tr w:rsidR="00392DC2" w:rsidRPr="00AF49A3" w:rsidTr="00161CA6">
        <w:trPr>
          <w:jc w:val="center"/>
        </w:trPr>
        <w:tc>
          <w:tcPr>
            <w:tcW w:w="3047" w:type="dxa"/>
            <w:vAlign w:val="center"/>
          </w:tcPr>
          <w:p w:rsidR="00392DC2" w:rsidRPr="00392DC2" w:rsidRDefault="00392DC2" w:rsidP="00392DC2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Бумажный цех</w:t>
            </w:r>
          </w:p>
        </w:tc>
        <w:tc>
          <w:tcPr>
            <w:tcW w:w="4204" w:type="dxa"/>
            <w:vAlign w:val="center"/>
          </w:tcPr>
          <w:p w:rsidR="00392DC2" w:rsidRPr="00063DF1" w:rsidRDefault="00392DC2" w:rsidP="00DB70BA">
            <w:pPr>
              <w:pStyle w:val="aa"/>
            </w:pPr>
          </w:p>
        </w:tc>
        <w:tc>
          <w:tcPr>
            <w:tcW w:w="2831" w:type="dxa"/>
            <w:vAlign w:val="center"/>
          </w:tcPr>
          <w:p w:rsidR="00392DC2" w:rsidRPr="00063DF1" w:rsidRDefault="00392DC2" w:rsidP="00DB70BA">
            <w:pPr>
              <w:pStyle w:val="aa"/>
            </w:pPr>
          </w:p>
        </w:tc>
        <w:tc>
          <w:tcPr>
            <w:tcW w:w="1254" w:type="dxa"/>
            <w:vAlign w:val="center"/>
          </w:tcPr>
          <w:p w:rsidR="00392DC2" w:rsidRPr="00063DF1" w:rsidRDefault="00392DC2" w:rsidP="00DB70BA">
            <w:pPr>
              <w:pStyle w:val="aa"/>
            </w:pPr>
          </w:p>
        </w:tc>
        <w:tc>
          <w:tcPr>
            <w:tcW w:w="2950" w:type="dxa"/>
            <w:vAlign w:val="center"/>
          </w:tcPr>
          <w:p w:rsidR="00392DC2" w:rsidRPr="00063DF1" w:rsidRDefault="00392DC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92DC2" w:rsidRPr="00063DF1" w:rsidRDefault="00392DC2" w:rsidP="00DB70BA">
            <w:pPr>
              <w:pStyle w:val="aa"/>
            </w:pPr>
          </w:p>
        </w:tc>
      </w:tr>
      <w:tr w:rsidR="00392DC2" w:rsidRPr="00AF49A3" w:rsidTr="00161CA6">
        <w:trPr>
          <w:jc w:val="center"/>
        </w:trPr>
        <w:tc>
          <w:tcPr>
            <w:tcW w:w="3047" w:type="dxa"/>
            <w:vAlign w:val="center"/>
          </w:tcPr>
          <w:p w:rsidR="00392DC2" w:rsidRPr="00392DC2" w:rsidRDefault="00392DC2" w:rsidP="00392DC2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ЦПСГБ</w:t>
            </w:r>
          </w:p>
        </w:tc>
        <w:tc>
          <w:tcPr>
            <w:tcW w:w="4204" w:type="dxa"/>
            <w:vAlign w:val="center"/>
          </w:tcPr>
          <w:p w:rsidR="00392DC2" w:rsidRPr="00063DF1" w:rsidRDefault="00392DC2" w:rsidP="00DB70BA">
            <w:pPr>
              <w:pStyle w:val="aa"/>
            </w:pPr>
          </w:p>
        </w:tc>
        <w:tc>
          <w:tcPr>
            <w:tcW w:w="2831" w:type="dxa"/>
            <w:vAlign w:val="center"/>
          </w:tcPr>
          <w:p w:rsidR="00392DC2" w:rsidRPr="00063DF1" w:rsidRDefault="00392DC2" w:rsidP="00DB70BA">
            <w:pPr>
              <w:pStyle w:val="aa"/>
            </w:pPr>
          </w:p>
        </w:tc>
        <w:tc>
          <w:tcPr>
            <w:tcW w:w="1254" w:type="dxa"/>
            <w:vAlign w:val="center"/>
          </w:tcPr>
          <w:p w:rsidR="00392DC2" w:rsidRPr="00063DF1" w:rsidRDefault="00392DC2" w:rsidP="00DB70BA">
            <w:pPr>
              <w:pStyle w:val="aa"/>
            </w:pPr>
          </w:p>
        </w:tc>
        <w:tc>
          <w:tcPr>
            <w:tcW w:w="2950" w:type="dxa"/>
            <w:vAlign w:val="center"/>
          </w:tcPr>
          <w:p w:rsidR="00392DC2" w:rsidRPr="00063DF1" w:rsidRDefault="00392DC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92DC2" w:rsidRPr="00063DF1" w:rsidRDefault="00392DC2" w:rsidP="00DB70BA">
            <w:pPr>
              <w:pStyle w:val="aa"/>
            </w:pPr>
          </w:p>
        </w:tc>
      </w:tr>
      <w:tr w:rsidR="00392DC2" w:rsidRPr="00AF49A3" w:rsidTr="00161CA6">
        <w:trPr>
          <w:jc w:val="center"/>
        </w:trPr>
        <w:tc>
          <w:tcPr>
            <w:tcW w:w="3047" w:type="dxa"/>
            <w:vAlign w:val="center"/>
          </w:tcPr>
          <w:p w:rsidR="00392DC2" w:rsidRPr="00392DC2" w:rsidRDefault="00392DC2" w:rsidP="00392DC2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Энергоцех</w:t>
            </w:r>
          </w:p>
        </w:tc>
        <w:tc>
          <w:tcPr>
            <w:tcW w:w="4204" w:type="dxa"/>
            <w:vAlign w:val="center"/>
          </w:tcPr>
          <w:p w:rsidR="00392DC2" w:rsidRPr="00063DF1" w:rsidRDefault="00392DC2" w:rsidP="00DB70BA">
            <w:pPr>
              <w:pStyle w:val="aa"/>
            </w:pPr>
          </w:p>
        </w:tc>
        <w:tc>
          <w:tcPr>
            <w:tcW w:w="2831" w:type="dxa"/>
            <w:vAlign w:val="center"/>
          </w:tcPr>
          <w:p w:rsidR="00392DC2" w:rsidRPr="00063DF1" w:rsidRDefault="00392DC2" w:rsidP="00DB70BA">
            <w:pPr>
              <w:pStyle w:val="aa"/>
            </w:pPr>
          </w:p>
        </w:tc>
        <w:tc>
          <w:tcPr>
            <w:tcW w:w="1254" w:type="dxa"/>
            <w:vAlign w:val="center"/>
          </w:tcPr>
          <w:p w:rsidR="00392DC2" w:rsidRPr="00063DF1" w:rsidRDefault="00392DC2" w:rsidP="00DB70BA">
            <w:pPr>
              <w:pStyle w:val="aa"/>
            </w:pPr>
          </w:p>
        </w:tc>
        <w:tc>
          <w:tcPr>
            <w:tcW w:w="2950" w:type="dxa"/>
            <w:vAlign w:val="center"/>
          </w:tcPr>
          <w:p w:rsidR="00392DC2" w:rsidRPr="00063DF1" w:rsidRDefault="00392DC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92DC2" w:rsidRPr="00063DF1" w:rsidRDefault="00392DC2" w:rsidP="00DB70BA">
            <w:pPr>
              <w:pStyle w:val="aa"/>
            </w:pPr>
          </w:p>
        </w:tc>
      </w:tr>
      <w:tr w:rsidR="00392DC2" w:rsidRPr="00AF49A3" w:rsidTr="00161CA6">
        <w:trPr>
          <w:jc w:val="center"/>
        </w:trPr>
        <w:tc>
          <w:tcPr>
            <w:tcW w:w="3047" w:type="dxa"/>
            <w:vAlign w:val="center"/>
          </w:tcPr>
          <w:p w:rsidR="00392DC2" w:rsidRPr="00392DC2" w:rsidRDefault="00392DC2" w:rsidP="00392DC2">
            <w:pPr>
              <w:pStyle w:val="aa"/>
              <w:jc w:val="left"/>
            </w:pPr>
            <w:r>
              <w:t>7106110. Машинист насосных установок 4 разряда</w:t>
            </w:r>
          </w:p>
        </w:tc>
        <w:tc>
          <w:tcPr>
            <w:tcW w:w="4204" w:type="dxa"/>
            <w:vAlign w:val="center"/>
          </w:tcPr>
          <w:p w:rsidR="00392DC2" w:rsidRPr="00063DF1" w:rsidRDefault="00392DC2" w:rsidP="00410944">
            <w:pPr>
              <w:pStyle w:val="aa"/>
            </w:pPr>
            <w:r>
              <w:t xml:space="preserve">Шум: Организовать рациональные режимы труда  и отдыха. </w:t>
            </w:r>
            <w:r w:rsidRPr="00392DC2">
              <w:t>Своевременно проходить периодические медицинские осмотры. Применять сертифицированные СИЗ</w:t>
            </w:r>
            <w:r w:rsidR="00410944">
              <w:t xml:space="preserve"> защиты органов слуха.</w:t>
            </w:r>
          </w:p>
        </w:tc>
        <w:tc>
          <w:tcPr>
            <w:tcW w:w="2831" w:type="dxa"/>
            <w:vAlign w:val="center"/>
          </w:tcPr>
          <w:p w:rsidR="00161CA6" w:rsidRDefault="00392DC2" w:rsidP="00DB70BA">
            <w:pPr>
              <w:pStyle w:val="aa"/>
            </w:pPr>
            <w:r>
              <w:t xml:space="preserve">Снижение времени  </w:t>
            </w:r>
          </w:p>
          <w:p w:rsidR="00392DC2" w:rsidRPr="00063DF1" w:rsidRDefault="00392DC2" w:rsidP="00DB70BA">
            <w:pPr>
              <w:pStyle w:val="aa"/>
            </w:pPr>
            <w:r>
              <w:t xml:space="preserve">воздействия шума </w:t>
            </w:r>
          </w:p>
        </w:tc>
        <w:tc>
          <w:tcPr>
            <w:tcW w:w="1254" w:type="dxa"/>
            <w:vAlign w:val="center"/>
          </w:tcPr>
          <w:p w:rsidR="00392DC2" w:rsidRPr="00063DF1" w:rsidRDefault="00392DC2" w:rsidP="00DB70BA">
            <w:pPr>
              <w:pStyle w:val="aa"/>
            </w:pPr>
          </w:p>
        </w:tc>
        <w:tc>
          <w:tcPr>
            <w:tcW w:w="2950" w:type="dxa"/>
            <w:vAlign w:val="center"/>
          </w:tcPr>
          <w:p w:rsidR="00392DC2" w:rsidRPr="00063DF1" w:rsidRDefault="00392DC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92DC2" w:rsidRPr="00063DF1" w:rsidRDefault="00392DC2" w:rsidP="00DB70BA">
            <w:pPr>
              <w:pStyle w:val="aa"/>
            </w:pPr>
          </w:p>
        </w:tc>
      </w:tr>
      <w:tr w:rsidR="00392DC2" w:rsidRPr="00AF49A3" w:rsidTr="00161CA6">
        <w:trPr>
          <w:jc w:val="center"/>
        </w:trPr>
        <w:tc>
          <w:tcPr>
            <w:tcW w:w="3047" w:type="dxa"/>
            <w:vAlign w:val="center"/>
          </w:tcPr>
          <w:p w:rsidR="00392DC2" w:rsidRPr="00392DC2" w:rsidRDefault="00392DC2" w:rsidP="00392DC2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Склады</w:t>
            </w:r>
          </w:p>
        </w:tc>
        <w:tc>
          <w:tcPr>
            <w:tcW w:w="4204" w:type="dxa"/>
            <w:vAlign w:val="center"/>
          </w:tcPr>
          <w:p w:rsidR="00392DC2" w:rsidRDefault="00392DC2" w:rsidP="00DB70BA">
            <w:pPr>
              <w:pStyle w:val="aa"/>
            </w:pPr>
          </w:p>
        </w:tc>
        <w:tc>
          <w:tcPr>
            <w:tcW w:w="2831" w:type="dxa"/>
            <w:vAlign w:val="center"/>
          </w:tcPr>
          <w:p w:rsidR="00392DC2" w:rsidRDefault="00392DC2" w:rsidP="00DB70BA">
            <w:pPr>
              <w:pStyle w:val="aa"/>
            </w:pPr>
          </w:p>
        </w:tc>
        <w:tc>
          <w:tcPr>
            <w:tcW w:w="1254" w:type="dxa"/>
            <w:vAlign w:val="center"/>
          </w:tcPr>
          <w:p w:rsidR="00392DC2" w:rsidRPr="00063DF1" w:rsidRDefault="00392DC2" w:rsidP="00DB70BA">
            <w:pPr>
              <w:pStyle w:val="aa"/>
            </w:pPr>
          </w:p>
        </w:tc>
        <w:tc>
          <w:tcPr>
            <w:tcW w:w="2950" w:type="dxa"/>
            <w:vAlign w:val="center"/>
          </w:tcPr>
          <w:p w:rsidR="00392DC2" w:rsidRPr="00063DF1" w:rsidRDefault="00392DC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92DC2" w:rsidRPr="00063DF1" w:rsidRDefault="00392DC2" w:rsidP="00DB70BA">
            <w:pPr>
              <w:pStyle w:val="aa"/>
            </w:pPr>
          </w:p>
        </w:tc>
      </w:tr>
      <w:tr w:rsidR="00392DC2" w:rsidRPr="00AF49A3" w:rsidTr="00161CA6">
        <w:trPr>
          <w:jc w:val="center"/>
        </w:trPr>
        <w:tc>
          <w:tcPr>
            <w:tcW w:w="3047" w:type="dxa"/>
            <w:vAlign w:val="center"/>
          </w:tcPr>
          <w:p w:rsidR="00392DC2" w:rsidRPr="00392DC2" w:rsidRDefault="00392DC2" w:rsidP="00392DC2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Теплоэлектроцентраль</w:t>
            </w:r>
          </w:p>
        </w:tc>
        <w:tc>
          <w:tcPr>
            <w:tcW w:w="4204" w:type="dxa"/>
            <w:vAlign w:val="center"/>
          </w:tcPr>
          <w:p w:rsidR="00392DC2" w:rsidRDefault="00392DC2" w:rsidP="00DB70BA">
            <w:pPr>
              <w:pStyle w:val="aa"/>
            </w:pPr>
          </w:p>
        </w:tc>
        <w:tc>
          <w:tcPr>
            <w:tcW w:w="2831" w:type="dxa"/>
            <w:vAlign w:val="center"/>
          </w:tcPr>
          <w:p w:rsidR="00392DC2" w:rsidRDefault="00392DC2" w:rsidP="00DB70BA">
            <w:pPr>
              <w:pStyle w:val="aa"/>
            </w:pPr>
          </w:p>
        </w:tc>
        <w:tc>
          <w:tcPr>
            <w:tcW w:w="1254" w:type="dxa"/>
            <w:vAlign w:val="center"/>
          </w:tcPr>
          <w:p w:rsidR="00392DC2" w:rsidRPr="00063DF1" w:rsidRDefault="00392DC2" w:rsidP="00DB70BA">
            <w:pPr>
              <w:pStyle w:val="aa"/>
            </w:pPr>
          </w:p>
        </w:tc>
        <w:tc>
          <w:tcPr>
            <w:tcW w:w="2950" w:type="dxa"/>
            <w:vAlign w:val="center"/>
          </w:tcPr>
          <w:p w:rsidR="00392DC2" w:rsidRPr="00063DF1" w:rsidRDefault="00392DC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92DC2" w:rsidRPr="00063DF1" w:rsidRDefault="00392DC2" w:rsidP="00DB70BA">
            <w:pPr>
              <w:pStyle w:val="aa"/>
            </w:pPr>
          </w:p>
        </w:tc>
      </w:tr>
      <w:tr w:rsidR="00392DC2" w:rsidRPr="00AF49A3" w:rsidTr="00161CA6">
        <w:trPr>
          <w:trHeight w:val="920"/>
          <w:jc w:val="center"/>
        </w:trPr>
        <w:tc>
          <w:tcPr>
            <w:tcW w:w="3047" w:type="dxa"/>
            <w:vAlign w:val="center"/>
          </w:tcPr>
          <w:p w:rsidR="00392DC2" w:rsidRPr="00392DC2" w:rsidRDefault="00392DC2" w:rsidP="00392DC2">
            <w:pPr>
              <w:pStyle w:val="aa"/>
              <w:jc w:val="left"/>
            </w:pPr>
            <w:r>
              <w:t>7106112. Старший машинист котельного оборудования</w:t>
            </w:r>
          </w:p>
        </w:tc>
        <w:tc>
          <w:tcPr>
            <w:tcW w:w="4204" w:type="dxa"/>
            <w:vAlign w:val="center"/>
          </w:tcPr>
          <w:p w:rsidR="00392DC2" w:rsidRDefault="00392DC2" w:rsidP="00DB70BA">
            <w:pPr>
              <w:pStyle w:val="aa"/>
            </w:pPr>
            <w:r>
              <w:t xml:space="preserve">Шум: Организовать рациональные режимы труда  и отдыха. </w:t>
            </w:r>
          </w:p>
          <w:p w:rsidR="00392DC2" w:rsidRDefault="00392DC2" w:rsidP="00DB70BA">
            <w:pPr>
              <w:pStyle w:val="aa"/>
            </w:pPr>
            <w:r>
              <w:t>Тяжесть: Организовать рациональные режимы труда  и отдыха</w:t>
            </w:r>
            <w:r w:rsidR="00410944">
              <w:t xml:space="preserve">. </w:t>
            </w:r>
            <w:r w:rsidR="00410944" w:rsidRPr="00410944">
              <w:t>Своевременно проходить периодические медицинские осмотры. Применять сертифицированные СИЗ защиты органов слуха.</w:t>
            </w:r>
          </w:p>
        </w:tc>
        <w:tc>
          <w:tcPr>
            <w:tcW w:w="2831" w:type="dxa"/>
            <w:vAlign w:val="center"/>
          </w:tcPr>
          <w:p w:rsidR="00161CA6" w:rsidRDefault="00392DC2" w:rsidP="00DB70BA">
            <w:pPr>
              <w:pStyle w:val="aa"/>
            </w:pPr>
            <w:r>
              <w:t xml:space="preserve">Снижение времени  </w:t>
            </w:r>
          </w:p>
          <w:p w:rsidR="00392DC2" w:rsidRDefault="00392DC2" w:rsidP="00DB70BA">
            <w:pPr>
              <w:pStyle w:val="aa"/>
            </w:pPr>
            <w:r>
              <w:t xml:space="preserve">воздействия шума </w:t>
            </w:r>
          </w:p>
          <w:p w:rsidR="00392DC2" w:rsidRDefault="00392DC2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254" w:type="dxa"/>
            <w:vAlign w:val="center"/>
          </w:tcPr>
          <w:p w:rsidR="00392DC2" w:rsidRPr="00063DF1" w:rsidRDefault="00392DC2" w:rsidP="00DB70BA">
            <w:pPr>
              <w:pStyle w:val="aa"/>
            </w:pPr>
          </w:p>
        </w:tc>
        <w:tc>
          <w:tcPr>
            <w:tcW w:w="2950" w:type="dxa"/>
            <w:vAlign w:val="center"/>
          </w:tcPr>
          <w:p w:rsidR="00392DC2" w:rsidRPr="00063DF1" w:rsidRDefault="00392DC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92DC2" w:rsidRPr="00063DF1" w:rsidRDefault="00392DC2" w:rsidP="00DB70BA">
            <w:pPr>
              <w:pStyle w:val="aa"/>
            </w:pPr>
          </w:p>
        </w:tc>
      </w:tr>
      <w:tr w:rsidR="00032CBB" w:rsidRPr="00AF49A3" w:rsidTr="00161CA6">
        <w:trPr>
          <w:trHeight w:val="920"/>
          <w:jc w:val="center"/>
        </w:trPr>
        <w:tc>
          <w:tcPr>
            <w:tcW w:w="3047" w:type="dxa"/>
            <w:vAlign w:val="center"/>
          </w:tcPr>
          <w:p w:rsidR="00032CBB" w:rsidRPr="00392DC2" w:rsidRDefault="00032CBB" w:rsidP="00392DC2">
            <w:pPr>
              <w:pStyle w:val="aa"/>
              <w:jc w:val="left"/>
            </w:pPr>
            <w:r>
              <w:t>7106113. Машинист котлов 4 разряда</w:t>
            </w:r>
          </w:p>
        </w:tc>
        <w:tc>
          <w:tcPr>
            <w:tcW w:w="4204" w:type="dxa"/>
            <w:vAlign w:val="center"/>
          </w:tcPr>
          <w:p w:rsidR="00032CBB" w:rsidRDefault="00032CBB" w:rsidP="00DB70BA">
            <w:pPr>
              <w:pStyle w:val="aa"/>
            </w:pPr>
            <w:r>
              <w:t>Шум: Организовать рациональные режимы труда  и отдыха</w:t>
            </w:r>
          </w:p>
          <w:p w:rsidR="00032CBB" w:rsidRDefault="00032CBB" w:rsidP="00DB70BA">
            <w:pPr>
              <w:pStyle w:val="aa"/>
            </w:pPr>
            <w:r>
              <w:t>Тяжесть: Организовать рациональные режимы труда  и отдыха</w:t>
            </w:r>
            <w:r w:rsidR="00410944">
              <w:t xml:space="preserve">. </w:t>
            </w:r>
            <w:r w:rsidR="00410944" w:rsidRPr="00410944">
              <w:t>Своевременно проходить периодические медицинские осмотры. Применять сертифицированные СИЗ защиты органов слуха.</w:t>
            </w:r>
          </w:p>
        </w:tc>
        <w:tc>
          <w:tcPr>
            <w:tcW w:w="2831" w:type="dxa"/>
            <w:vAlign w:val="center"/>
          </w:tcPr>
          <w:p w:rsidR="00161CA6" w:rsidRDefault="00032CBB" w:rsidP="00DB70BA">
            <w:pPr>
              <w:pStyle w:val="aa"/>
            </w:pPr>
            <w:r>
              <w:t xml:space="preserve">Снижение времени  </w:t>
            </w:r>
          </w:p>
          <w:p w:rsidR="00032CBB" w:rsidRDefault="00032CBB" w:rsidP="00DB70BA">
            <w:pPr>
              <w:pStyle w:val="aa"/>
            </w:pPr>
            <w:r>
              <w:t xml:space="preserve">воздействия шума </w:t>
            </w:r>
          </w:p>
          <w:p w:rsidR="00032CBB" w:rsidRDefault="00032CBB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254" w:type="dxa"/>
            <w:vAlign w:val="center"/>
          </w:tcPr>
          <w:p w:rsidR="00032CBB" w:rsidRPr="00063DF1" w:rsidRDefault="00032CBB" w:rsidP="00DB70BA">
            <w:pPr>
              <w:pStyle w:val="aa"/>
            </w:pPr>
          </w:p>
        </w:tc>
        <w:tc>
          <w:tcPr>
            <w:tcW w:w="2950" w:type="dxa"/>
            <w:vAlign w:val="center"/>
          </w:tcPr>
          <w:p w:rsidR="00032CBB" w:rsidRPr="00063DF1" w:rsidRDefault="00032CB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32CBB" w:rsidRPr="00063DF1" w:rsidRDefault="00032CBB" w:rsidP="00DB70BA">
            <w:pPr>
              <w:pStyle w:val="aa"/>
            </w:pPr>
          </w:p>
        </w:tc>
      </w:tr>
      <w:tr w:rsidR="00032CBB" w:rsidRPr="00AF49A3" w:rsidTr="00161CA6">
        <w:trPr>
          <w:trHeight w:val="920"/>
          <w:jc w:val="center"/>
        </w:trPr>
        <w:tc>
          <w:tcPr>
            <w:tcW w:w="3047" w:type="dxa"/>
            <w:vAlign w:val="center"/>
          </w:tcPr>
          <w:p w:rsidR="00032CBB" w:rsidRPr="00392DC2" w:rsidRDefault="00032CBB" w:rsidP="00392DC2">
            <w:pPr>
              <w:pStyle w:val="aa"/>
              <w:jc w:val="left"/>
            </w:pPr>
            <w:r>
              <w:t>7106114. Старший машинист турбинного отделения 5 разряда</w:t>
            </w:r>
          </w:p>
        </w:tc>
        <w:tc>
          <w:tcPr>
            <w:tcW w:w="4204" w:type="dxa"/>
            <w:vAlign w:val="center"/>
          </w:tcPr>
          <w:p w:rsidR="00032CBB" w:rsidRDefault="00032CBB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  <w:p w:rsidR="00032CBB" w:rsidRDefault="00032CBB" w:rsidP="00DB70BA">
            <w:pPr>
              <w:pStyle w:val="aa"/>
            </w:pPr>
            <w:r>
              <w:t>Шум: Организовать рациональные режимы труда  и отдыха</w:t>
            </w:r>
            <w:r w:rsidR="00410944">
              <w:t xml:space="preserve">. </w:t>
            </w:r>
            <w:r w:rsidR="00410944" w:rsidRPr="00410944">
              <w:t>Своевременно проходить периодические медицинские осмотры. Применять сертифицированные СИЗ защиты органов слуха.</w:t>
            </w:r>
          </w:p>
        </w:tc>
        <w:tc>
          <w:tcPr>
            <w:tcW w:w="2831" w:type="dxa"/>
            <w:vAlign w:val="center"/>
          </w:tcPr>
          <w:p w:rsidR="00032CBB" w:rsidRDefault="00032CBB" w:rsidP="00DB70BA">
            <w:pPr>
              <w:pStyle w:val="aa"/>
            </w:pPr>
            <w:r>
              <w:t xml:space="preserve">Снижение тяжести трудового процесса </w:t>
            </w:r>
          </w:p>
          <w:p w:rsidR="00161CA6" w:rsidRDefault="00032CBB" w:rsidP="00DB70BA">
            <w:pPr>
              <w:pStyle w:val="aa"/>
            </w:pPr>
            <w:r>
              <w:t xml:space="preserve">Снижение времени  </w:t>
            </w:r>
          </w:p>
          <w:p w:rsidR="00032CBB" w:rsidRDefault="00032CBB" w:rsidP="00DB70BA">
            <w:pPr>
              <w:pStyle w:val="aa"/>
            </w:pPr>
            <w:r>
              <w:t xml:space="preserve">воздействия шума </w:t>
            </w:r>
          </w:p>
        </w:tc>
        <w:tc>
          <w:tcPr>
            <w:tcW w:w="1254" w:type="dxa"/>
            <w:vAlign w:val="center"/>
          </w:tcPr>
          <w:p w:rsidR="00032CBB" w:rsidRPr="00063DF1" w:rsidRDefault="00032CBB" w:rsidP="00DB70BA">
            <w:pPr>
              <w:pStyle w:val="aa"/>
            </w:pPr>
          </w:p>
        </w:tc>
        <w:tc>
          <w:tcPr>
            <w:tcW w:w="2950" w:type="dxa"/>
            <w:vAlign w:val="center"/>
          </w:tcPr>
          <w:p w:rsidR="00032CBB" w:rsidRPr="00063DF1" w:rsidRDefault="00032CB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32CBB" w:rsidRPr="00063DF1" w:rsidRDefault="00032CBB" w:rsidP="00DB70BA">
            <w:pPr>
              <w:pStyle w:val="aa"/>
            </w:pPr>
          </w:p>
        </w:tc>
      </w:tr>
      <w:tr w:rsidR="00032CBB" w:rsidRPr="00AF49A3" w:rsidTr="00161CA6">
        <w:trPr>
          <w:trHeight w:val="930"/>
          <w:jc w:val="center"/>
        </w:trPr>
        <w:tc>
          <w:tcPr>
            <w:tcW w:w="3047" w:type="dxa"/>
            <w:vAlign w:val="center"/>
          </w:tcPr>
          <w:p w:rsidR="00032CBB" w:rsidRPr="00392DC2" w:rsidRDefault="00032CBB" w:rsidP="00392DC2">
            <w:pPr>
              <w:pStyle w:val="aa"/>
              <w:jc w:val="left"/>
            </w:pPr>
            <w:r>
              <w:lastRenderedPageBreak/>
              <w:t>7106115. Машинист паровых турбин 4 разряда</w:t>
            </w:r>
          </w:p>
        </w:tc>
        <w:tc>
          <w:tcPr>
            <w:tcW w:w="4204" w:type="dxa"/>
            <w:vAlign w:val="center"/>
          </w:tcPr>
          <w:p w:rsidR="00032CBB" w:rsidRDefault="00032CBB" w:rsidP="00DB70BA">
            <w:pPr>
              <w:pStyle w:val="aa"/>
            </w:pPr>
            <w:r>
              <w:t>Шум: Организовать рациональные режимы труда  и отдыха</w:t>
            </w:r>
          </w:p>
          <w:p w:rsidR="00032CBB" w:rsidRDefault="00032CBB" w:rsidP="00DB70BA">
            <w:pPr>
              <w:pStyle w:val="aa"/>
            </w:pPr>
            <w:r>
              <w:t>Тяжесть: Организовать рациональные режимы труда  и отдыха</w:t>
            </w:r>
            <w:r w:rsidR="00410944">
              <w:t xml:space="preserve">. </w:t>
            </w:r>
            <w:r w:rsidR="00410944" w:rsidRPr="00410944">
              <w:t>Своевременно проходить периодические медицинские осмотры. Применять сертифицированные СИЗ защиты органов слуха.</w:t>
            </w:r>
          </w:p>
        </w:tc>
        <w:tc>
          <w:tcPr>
            <w:tcW w:w="2831" w:type="dxa"/>
            <w:vAlign w:val="center"/>
          </w:tcPr>
          <w:p w:rsidR="00161CA6" w:rsidRDefault="00032CBB" w:rsidP="00DB70BA">
            <w:pPr>
              <w:pStyle w:val="aa"/>
            </w:pPr>
            <w:r>
              <w:t>Снижение време</w:t>
            </w:r>
            <w:r w:rsidR="00161CA6">
              <w:t xml:space="preserve">ни </w:t>
            </w:r>
          </w:p>
          <w:p w:rsidR="00032CBB" w:rsidRDefault="00032CBB" w:rsidP="00DB70BA">
            <w:pPr>
              <w:pStyle w:val="aa"/>
            </w:pPr>
            <w:r>
              <w:t xml:space="preserve">воздействия шума </w:t>
            </w:r>
          </w:p>
          <w:p w:rsidR="00032CBB" w:rsidRDefault="00032CBB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254" w:type="dxa"/>
            <w:vAlign w:val="center"/>
          </w:tcPr>
          <w:p w:rsidR="00032CBB" w:rsidRPr="00063DF1" w:rsidRDefault="00032CBB" w:rsidP="00DB70BA">
            <w:pPr>
              <w:pStyle w:val="aa"/>
            </w:pPr>
          </w:p>
        </w:tc>
        <w:tc>
          <w:tcPr>
            <w:tcW w:w="2950" w:type="dxa"/>
            <w:vAlign w:val="center"/>
          </w:tcPr>
          <w:p w:rsidR="00032CBB" w:rsidRPr="00063DF1" w:rsidRDefault="00032CB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32CBB" w:rsidRPr="00063DF1" w:rsidRDefault="00032CBB" w:rsidP="00DB70BA">
            <w:pPr>
              <w:pStyle w:val="aa"/>
            </w:pPr>
          </w:p>
        </w:tc>
      </w:tr>
      <w:tr w:rsidR="00032CBB" w:rsidRPr="00AF49A3" w:rsidTr="00161CA6">
        <w:trPr>
          <w:trHeight w:val="920"/>
          <w:jc w:val="center"/>
        </w:trPr>
        <w:tc>
          <w:tcPr>
            <w:tcW w:w="3047" w:type="dxa"/>
            <w:vAlign w:val="center"/>
          </w:tcPr>
          <w:p w:rsidR="00032CBB" w:rsidRPr="00392DC2" w:rsidRDefault="00032CBB" w:rsidP="00392DC2">
            <w:pPr>
              <w:pStyle w:val="aa"/>
              <w:jc w:val="left"/>
            </w:pPr>
            <w:r>
              <w:t>7106116. Машинист паровых турбин 3 разряда</w:t>
            </w:r>
          </w:p>
        </w:tc>
        <w:tc>
          <w:tcPr>
            <w:tcW w:w="4204" w:type="dxa"/>
            <w:vAlign w:val="center"/>
          </w:tcPr>
          <w:p w:rsidR="00032CBB" w:rsidRDefault="00032CBB" w:rsidP="00DB70BA">
            <w:pPr>
              <w:pStyle w:val="aa"/>
            </w:pPr>
            <w:r>
              <w:t>Шум: Организовать рациональные режимы труда  и отдыха</w:t>
            </w:r>
          </w:p>
          <w:p w:rsidR="00032CBB" w:rsidRDefault="00032CBB" w:rsidP="00DB70BA">
            <w:pPr>
              <w:pStyle w:val="aa"/>
            </w:pPr>
            <w:r>
              <w:t>Тяжесть: Организовать рациональные режимы труда  и отдыха</w:t>
            </w:r>
            <w:r w:rsidR="00410944">
              <w:t xml:space="preserve">. </w:t>
            </w:r>
            <w:r w:rsidR="00410944" w:rsidRPr="00410944">
              <w:t>Своевременно проходить периодические медицинские осмотры. Применять сертифицированные СИЗ защиты органов слуха.</w:t>
            </w:r>
          </w:p>
        </w:tc>
        <w:tc>
          <w:tcPr>
            <w:tcW w:w="2831" w:type="dxa"/>
            <w:vAlign w:val="center"/>
          </w:tcPr>
          <w:p w:rsidR="00161CA6" w:rsidRDefault="00161CA6" w:rsidP="00DB70BA">
            <w:pPr>
              <w:pStyle w:val="aa"/>
            </w:pPr>
            <w:r>
              <w:t>Снижение времени</w:t>
            </w:r>
          </w:p>
          <w:p w:rsidR="00032CBB" w:rsidRDefault="00032CBB" w:rsidP="00DB70BA">
            <w:pPr>
              <w:pStyle w:val="aa"/>
            </w:pPr>
            <w:r>
              <w:t xml:space="preserve"> воздействия шума </w:t>
            </w:r>
          </w:p>
          <w:p w:rsidR="00032CBB" w:rsidRDefault="00032CBB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254" w:type="dxa"/>
            <w:vAlign w:val="center"/>
          </w:tcPr>
          <w:p w:rsidR="00032CBB" w:rsidRPr="00063DF1" w:rsidRDefault="00032CBB" w:rsidP="00DB70BA">
            <w:pPr>
              <w:pStyle w:val="aa"/>
            </w:pPr>
          </w:p>
        </w:tc>
        <w:tc>
          <w:tcPr>
            <w:tcW w:w="2950" w:type="dxa"/>
            <w:vAlign w:val="center"/>
          </w:tcPr>
          <w:p w:rsidR="00032CBB" w:rsidRPr="00063DF1" w:rsidRDefault="00032CB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32CBB" w:rsidRPr="00063DF1" w:rsidRDefault="00032CBB" w:rsidP="00DB70BA">
            <w:pPr>
              <w:pStyle w:val="aa"/>
            </w:pPr>
          </w:p>
        </w:tc>
      </w:tr>
      <w:tr w:rsidR="00032CBB" w:rsidRPr="00AF49A3" w:rsidTr="00161CA6">
        <w:trPr>
          <w:trHeight w:val="920"/>
          <w:jc w:val="center"/>
        </w:trPr>
        <w:tc>
          <w:tcPr>
            <w:tcW w:w="3047" w:type="dxa"/>
            <w:vAlign w:val="center"/>
          </w:tcPr>
          <w:p w:rsidR="00032CBB" w:rsidRPr="00392DC2" w:rsidRDefault="00032CBB" w:rsidP="00392DC2">
            <w:pPr>
              <w:pStyle w:val="aa"/>
              <w:jc w:val="left"/>
            </w:pPr>
            <w:r>
              <w:t>7106117. Электромонтер по обслуживанию электрооборудования электростанций 5 разряда</w:t>
            </w:r>
          </w:p>
        </w:tc>
        <w:tc>
          <w:tcPr>
            <w:tcW w:w="4204" w:type="dxa"/>
            <w:vAlign w:val="center"/>
          </w:tcPr>
          <w:p w:rsidR="00032CBB" w:rsidRDefault="00032CBB" w:rsidP="00DB70BA">
            <w:pPr>
              <w:pStyle w:val="aa"/>
            </w:pPr>
            <w:r>
              <w:t>Шум: Организовать рациональные режимы труда  и отдыха</w:t>
            </w:r>
          </w:p>
          <w:p w:rsidR="00032CBB" w:rsidRDefault="00032CBB" w:rsidP="00DB70BA">
            <w:pPr>
              <w:pStyle w:val="aa"/>
            </w:pPr>
            <w:r>
              <w:t>Тяжесть: Организовать рациональные режимы труда  и отдыха</w:t>
            </w:r>
            <w:r w:rsidR="00410944">
              <w:t xml:space="preserve">. </w:t>
            </w:r>
            <w:r w:rsidR="00410944" w:rsidRPr="00410944">
              <w:t>Своевременно проходить периодические медицинские осмотры. Применять сертифицированные СИЗ защиты органов слуха.</w:t>
            </w:r>
          </w:p>
        </w:tc>
        <w:tc>
          <w:tcPr>
            <w:tcW w:w="2831" w:type="dxa"/>
            <w:vAlign w:val="center"/>
          </w:tcPr>
          <w:p w:rsidR="00161CA6" w:rsidRDefault="00032CBB" w:rsidP="00DB70BA">
            <w:pPr>
              <w:pStyle w:val="aa"/>
            </w:pPr>
            <w:r>
              <w:t xml:space="preserve">Снижение времени  </w:t>
            </w:r>
          </w:p>
          <w:p w:rsidR="00032CBB" w:rsidRDefault="00032CBB" w:rsidP="00DB70BA">
            <w:pPr>
              <w:pStyle w:val="aa"/>
            </w:pPr>
            <w:r>
              <w:t xml:space="preserve">воздействия шума </w:t>
            </w:r>
          </w:p>
          <w:p w:rsidR="00032CBB" w:rsidRDefault="00032CBB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254" w:type="dxa"/>
            <w:vAlign w:val="center"/>
          </w:tcPr>
          <w:p w:rsidR="00032CBB" w:rsidRPr="00063DF1" w:rsidRDefault="00032CBB" w:rsidP="00DB70BA">
            <w:pPr>
              <w:pStyle w:val="aa"/>
            </w:pPr>
          </w:p>
        </w:tc>
        <w:tc>
          <w:tcPr>
            <w:tcW w:w="2950" w:type="dxa"/>
            <w:vAlign w:val="center"/>
          </w:tcPr>
          <w:p w:rsidR="00032CBB" w:rsidRPr="00063DF1" w:rsidRDefault="00032CB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32CBB" w:rsidRPr="00063DF1" w:rsidRDefault="00032CBB" w:rsidP="00DB70BA">
            <w:pPr>
              <w:pStyle w:val="aa"/>
            </w:pPr>
          </w:p>
        </w:tc>
      </w:tr>
      <w:tr w:rsidR="00032CBB" w:rsidRPr="00AF49A3" w:rsidTr="00161CA6">
        <w:trPr>
          <w:trHeight w:val="920"/>
          <w:jc w:val="center"/>
        </w:trPr>
        <w:tc>
          <w:tcPr>
            <w:tcW w:w="3047" w:type="dxa"/>
            <w:vAlign w:val="center"/>
          </w:tcPr>
          <w:p w:rsidR="00032CBB" w:rsidRPr="00392DC2" w:rsidRDefault="00032CBB" w:rsidP="00392DC2">
            <w:pPr>
              <w:pStyle w:val="aa"/>
              <w:jc w:val="left"/>
            </w:pPr>
            <w:r>
              <w:t>7106118. Электромонтер по обслуживанию электрооборудования электростанций 4 разряда</w:t>
            </w:r>
          </w:p>
        </w:tc>
        <w:tc>
          <w:tcPr>
            <w:tcW w:w="4204" w:type="dxa"/>
            <w:vAlign w:val="center"/>
          </w:tcPr>
          <w:p w:rsidR="00032CBB" w:rsidRDefault="00032CBB" w:rsidP="00DB70BA">
            <w:pPr>
              <w:pStyle w:val="aa"/>
            </w:pPr>
            <w:r>
              <w:t>Шум: Организовать рациональные режимы труда  и отдыха</w:t>
            </w:r>
          </w:p>
          <w:p w:rsidR="00032CBB" w:rsidRDefault="00032CBB" w:rsidP="00DB70BA">
            <w:pPr>
              <w:pStyle w:val="aa"/>
            </w:pPr>
            <w:r>
              <w:t>Тяжесть: Организовать рациональные режимы труда  и отдыха</w:t>
            </w:r>
            <w:r w:rsidR="00410944">
              <w:t xml:space="preserve">. </w:t>
            </w:r>
            <w:r w:rsidR="00410944" w:rsidRPr="00410944">
              <w:t>Своевременно проходить периодические медицинские осмотры. Применять сертифицированные СИЗ защиты органов слуха.</w:t>
            </w:r>
          </w:p>
        </w:tc>
        <w:tc>
          <w:tcPr>
            <w:tcW w:w="2831" w:type="dxa"/>
            <w:vAlign w:val="center"/>
          </w:tcPr>
          <w:p w:rsidR="00161CA6" w:rsidRDefault="00161CA6" w:rsidP="00DB70BA">
            <w:pPr>
              <w:pStyle w:val="aa"/>
            </w:pPr>
            <w:r>
              <w:t xml:space="preserve">Снижение времени </w:t>
            </w:r>
          </w:p>
          <w:p w:rsidR="00032CBB" w:rsidRDefault="00032CBB" w:rsidP="00DB70BA">
            <w:pPr>
              <w:pStyle w:val="aa"/>
            </w:pPr>
            <w:r>
              <w:t xml:space="preserve">воздействия шума </w:t>
            </w:r>
          </w:p>
          <w:p w:rsidR="00032CBB" w:rsidRDefault="00032CBB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254" w:type="dxa"/>
            <w:vAlign w:val="center"/>
          </w:tcPr>
          <w:p w:rsidR="00032CBB" w:rsidRPr="00063DF1" w:rsidRDefault="00032CBB" w:rsidP="00DB70BA">
            <w:pPr>
              <w:pStyle w:val="aa"/>
            </w:pPr>
          </w:p>
        </w:tc>
        <w:tc>
          <w:tcPr>
            <w:tcW w:w="2950" w:type="dxa"/>
            <w:vAlign w:val="center"/>
          </w:tcPr>
          <w:p w:rsidR="00032CBB" w:rsidRPr="00063DF1" w:rsidRDefault="00032CB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32CBB" w:rsidRPr="00063DF1" w:rsidRDefault="00032CBB" w:rsidP="00DB70BA">
            <w:pPr>
              <w:pStyle w:val="aa"/>
            </w:pPr>
          </w:p>
        </w:tc>
      </w:tr>
      <w:tr w:rsidR="00032CBB" w:rsidRPr="00AF49A3" w:rsidTr="00161CA6">
        <w:trPr>
          <w:trHeight w:val="920"/>
          <w:jc w:val="center"/>
        </w:trPr>
        <w:tc>
          <w:tcPr>
            <w:tcW w:w="3047" w:type="dxa"/>
            <w:vAlign w:val="center"/>
          </w:tcPr>
          <w:p w:rsidR="00032CBB" w:rsidRPr="00392DC2" w:rsidRDefault="00032CBB" w:rsidP="00392DC2">
            <w:pPr>
              <w:pStyle w:val="aa"/>
              <w:jc w:val="left"/>
            </w:pPr>
            <w:r>
              <w:t>7106119. Слесарь по ремонту оборудования котельных и пылеприготовительных цехов 6 разряда</w:t>
            </w:r>
          </w:p>
        </w:tc>
        <w:tc>
          <w:tcPr>
            <w:tcW w:w="4204" w:type="dxa"/>
            <w:vAlign w:val="center"/>
          </w:tcPr>
          <w:p w:rsidR="00032CBB" w:rsidRDefault="00032CBB" w:rsidP="00DB70BA">
            <w:pPr>
              <w:pStyle w:val="aa"/>
            </w:pPr>
            <w:r>
              <w:t>Шум: Организовать рациональные режимы труда  и отдыха</w:t>
            </w:r>
          </w:p>
          <w:p w:rsidR="00032CBB" w:rsidRDefault="00032CBB" w:rsidP="00DB70BA">
            <w:pPr>
              <w:pStyle w:val="aa"/>
            </w:pPr>
            <w:r>
              <w:t>Тяжесть: Организовать рациональные режимы труда  и отдыха</w:t>
            </w:r>
            <w:r w:rsidR="00410944">
              <w:t xml:space="preserve">. </w:t>
            </w:r>
            <w:r w:rsidR="00410944" w:rsidRPr="00410944">
              <w:t>Своевременно проходить периодические медицинские осмотры. Применять сертифицированные СИЗ защиты органов слуха.</w:t>
            </w:r>
          </w:p>
        </w:tc>
        <w:tc>
          <w:tcPr>
            <w:tcW w:w="2831" w:type="dxa"/>
            <w:vAlign w:val="center"/>
          </w:tcPr>
          <w:p w:rsidR="00032CBB" w:rsidRDefault="00032CBB" w:rsidP="00DB70BA">
            <w:pPr>
              <w:pStyle w:val="aa"/>
            </w:pPr>
            <w:r>
              <w:t xml:space="preserve">Снижение времени  воздействия шума </w:t>
            </w:r>
          </w:p>
          <w:p w:rsidR="00032CBB" w:rsidRDefault="00032CBB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254" w:type="dxa"/>
            <w:vAlign w:val="center"/>
          </w:tcPr>
          <w:p w:rsidR="00032CBB" w:rsidRPr="00063DF1" w:rsidRDefault="00032CBB" w:rsidP="00DB70BA">
            <w:pPr>
              <w:pStyle w:val="aa"/>
            </w:pPr>
          </w:p>
        </w:tc>
        <w:tc>
          <w:tcPr>
            <w:tcW w:w="2950" w:type="dxa"/>
            <w:vAlign w:val="center"/>
          </w:tcPr>
          <w:p w:rsidR="00032CBB" w:rsidRPr="00063DF1" w:rsidRDefault="00032CB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32CBB" w:rsidRPr="00063DF1" w:rsidRDefault="00032CBB" w:rsidP="00DB70BA">
            <w:pPr>
              <w:pStyle w:val="aa"/>
            </w:pPr>
          </w:p>
        </w:tc>
      </w:tr>
      <w:tr w:rsidR="00032CBB" w:rsidRPr="00AF49A3" w:rsidTr="00161CA6">
        <w:trPr>
          <w:trHeight w:val="920"/>
          <w:jc w:val="center"/>
        </w:trPr>
        <w:tc>
          <w:tcPr>
            <w:tcW w:w="3047" w:type="dxa"/>
            <w:vAlign w:val="center"/>
          </w:tcPr>
          <w:p w:rsidR="00032CBB" w:rsidRPr="00392DC2" w:rsidRDefault="00032CBB" w:rsidP="00392DC2">
            <w:pPr>
              <w:pStyle w:val="aa"/>
              <w:jc w:val="left"/>
            </w:pPr>
            <w:r>
              <w:t>7106120. Слесарь по ремонту оборудования котельных и пылеприготовительных цехов 5 разряда</w:t>
            </w:r>
          </w:p>
        </w:tc>
        <w:tc>
          <w:tcPr>
            <w:tcW w:w="4204" w:type="dxa"/>
            <w:vAlign w:val="center"/>
          </w:tcPr>
          <w:p w:rsidR="00032CBB" w:rsidRDefault="00032CBB" w:rsidP="00DB70BA">
            <w:pPr>
              <w:pStyle w:val="aa"/>
            </w:pPr>
            <w:r>
              <w:t>Шум: Организовать рациональные режимы труда  и отдыха</w:t>
            </w:r>
          </w:p>
          <w:p w:rsidR="00032CBB" w:rsidRDefault="00032CBB" w:rsidP="00DB70BA">
            <w:pPr>
              <w:pStyle w:val="aa"/>
            </w:pPr>
            <w:r>
              <w:t>Тяжесть: Организовать рациональные режимы труда  и отдыха</w:t>
            </w:r>
            <w:r w:rsidR="00410944">
              <w:t xml:space="preserve">. </w:t>
            </w:r>
            <w:r w:rsidR="00410944" w:rsidRPr="00410944">
              <w:t>Своевременно проходить периодические медицинские осмотры. Применять сертифицированные СИЗ защиты органов слуха.</w:t>
            </w:r>
          </w:p>
        </w:tc>
        <w:tc>
          <w:tcPr>
            <w:tcW w:w="2831" w:type="dxa"/>
            <w:vAlign w:val="center"/>
          </w:tcPr>
          <w:p w:rsidR="00161CA6" w:rsidRDefault="00161CA6" w:rsidP="00DB70BA">
            <w:pPr>
              <w:pStyle w:val="aa"/>
            </w:pPr>
            <w:r>
              <w:t xml:space="preserve">Снижение времени </w:t>
            </w:r>
          </w:p>
          <w:p w:rsidR="00032CBB" w:rsidRDefault="00032CBB" w:rsidP="00DB70BA">
            <w:pPr>
              <w:pStyle w:val="aa"/>
            </w:pPr>
            <w:r>
              <w:t xml:space="preserve">воздействия шума </w:t>
            </w:r>
          </w:p>
          <w:p w:rsidR="00032CBB" w:rsidRDefault="00032CBB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254" w:type="dxa"/>
            <w:vAlign w:val="center"/>
          </w:tcPr>
          <w:p w:rsidR="00032CBB" w:rsidRPr="00063DF1" w:rsidRDefault="00032CBB" w:rsidP="00DB70BA">
            <w:pPr>
              <w:pStyle w:val="aa"/>
            </w:pPr>
          </w:p>
        </w:tc>
        <w:tc>
          <w:tcPr>
            <w:tcW w:w="2950" w:type="dxa"/>
            <w:vAlign w:val="center"/>
          </w:tcPr>
          <w:p w:rsidR="00032CBB" w:rsidRPr="00063DF1" w:rsidRDefault="00032CB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32CBB" w:rsidRPr="00063DF1" w:rsidRDefault="00032CBB" w:rsidP="00DB70BA">
            <w:pPr>
              <w:pStyle w:val="aa"/>
            </w:pPr>
          </w:p>
        </w:tc>
      </w:tr>
      <w:tr w:rsidR="00032CBB" w:rsidRPr="00AF49A3" w:rsidTr="00161CA6">
        <w:trPr>
          <w:trHeight w:val="920"/>
          <w:jc w:val="center"/>
        </w:trPr>
        <w:tc>
          <w:tcPr>
            <w:tcW w:w="3047" w:type="dxa"/>
            <w:vAlign w:val="center"/>
          </w:tcPr>
          <w:p w:rsidR="00032CBB" w:rsidRPr="00392DC2" w:rsidRDefault="00032CBB" w:rsidP="00392DC2">
            <w:pPr>
              <w:pStyle w:val="aa"/>
              <w:jc w:val="left"/>
            </w:pPr>
            <w:r>
              <w:lastRenderedPageBreak/>
              <w:t>7106121. Слесарь по ремонту оборудования котельных и пылеприготовительных цехов 4 разряда</w:t>
            </w:r>
          </w:p>
        </w:tc>
        <w:tc>
          <w:tcPr>
            <w:tcW w:w="4204" w:type="dxa"/>
            <w:vAlign w:val="center"/>
          </w:tcPr>
          <w:p w:rsidR="00032CBB" w:rsidRDefault="00032CBB" w:rsidP="00DB70BA">
            <w:pPr>
              <w:pStyle w:val="aa"/>
            </w:pPr>
            <w:r>
              <w:t>Шум: Организовать рациональные режимы труда  и отдыха</w:t>
            </w:r>
          </w:p>
          <w:p w:rsidR="00032CBB" w:rsidRDefault="00032CBB" w:rsidP="00DB70BA">
            <w:pPr>
              <w:pStyle w:val="aa"/>
            </w:pPr>
            <w:r>
              <w:t>Тяжесть: Организовать рациональные режимы труда  и отдыха</w:t>
            </w:r>
            <w:r w:rsidR="00410944">
              <w:t xml:space="preserve">. </w:t>
            </w:r>
            <w:r w:rsidR="00410944" w:rsidRPr="00410944">
              <w:t>Своевременно проходить периодические медицинские осмотры. Применять сертифицированные СИЗ защиты органов слуха.</w:t>
            </w:r>
          </w:p>
        </w:tc>
        <w:tc>
          <w:tcPr>
            <w:tcW w:w="2831" w:type="dxa"/>
            <w:vAlign w:val="center"/>
          </w:tcPr>
          <w:p w:rsidR="00161CA6" w:rsidRDefault="00161CA6" w:rsidP="00DB70BA">
            <w:pPr>
              <w:pStyle w:val="aa"/>
            </w:pPr>
            <w:r>
              <w:t xml:space="preserve">Снижение времени </w:t>
            </w:r>
          </w:p>
          <w:p w:rsidR="00032CBB" w:rsidRDefault="00032CBB" w:rsidP="00DB70BA">
            <w:pPr>
              <w:pStyle w:val="aa"/>
            </w:pPr>
            <w:r>
              <w:t xml:space="preserve">воздействия шума </w:t>
            </w:r>
          </w:p>
          <w:p w:rsidR="00032CBB" w:rsidRDefault="00032CBB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254" w:type="dxa"/>
            <w:vAlign w:val="center"/>
          </w:tcPr>
          <w:p w:rsidR="00032CBB" w:rsidRPr="00063DF1" w:rsidRDefault="00032CBB" w:rsidP="00DB70BA">
            <w:pPr>
              <w:pStyle w:val="aa"/>
            </w:pPr>
          </w:p>
        </w:tc>
        <w:tc>
          <w:tcPr>
            <w:tcW w:w="2950" w:type="dxa"/>
            <w:vAlign w:val="center"/>
          </w:tcPr>
          <w:p w:rsidR="00032CBB" w:rsidRPr="00063DF1" w:rsidRDefault="00032CB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32CBB" w:rsidRPr="00063DF1" w:rsidRDefault="00032CBB" w:rsidP="00DB70BA">
            <w:pPr>
              <w:pStyle w:val="aa"/>
            </w:pPr>
          </w:p>
        </w:tc>
      </w:tr>
      <w:tr w:rsidR="00032CBB" w:rsidRPr="00AF49A3" w:rsidTr="00161CA6">
        <w:trPr>
          <w:trHeight w:val="1150"/>
          <w:jc w:val="center"/>
        </w:trPr>
        <w:tc>
          <w:tcPr>
            <w:tcW w:w="3047" w:type="dxa"/>
            <w:vAlign w:val="center"/>
          </w:tcPr>
          <w:p w:rsidR="00032CBB" w:rsidRPr="00392DC2" w:rsidRDefault="00032CBB" w:rsidP="00392DC2">
            <w:pPr>
              <w:pStyle w:val="aa"/>
              <w:jc w:val="left"/>
            </w:pPr>
            <w:r>
              <w:t>7106122. Электрогазосварщик 6 разряда</w:t>
            </w:r>
          </w:p>
        </w:tc>
        <w:tc>
          <w:tcPr>
            <w:tcW w:w="4204" w:type="dxa"/>
            <w:vAlign w:val="center"/>
          </w:tcPr>
          <w:p w:rsidR="00032CBB" w:rsidRDefault="00032CBB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  <w:p w:rsidR="00032CBB" w:rsidRDefault="00032CBB" w:rsidP="00410944">
            <w:pPr>
              <w:pStyle w:val="aa"/>
            </w:pPr>
            <w:r>
              <w:t>Усовершенствовать систему вентиляции</w:t>
            </w:r>
            <w:r w:rsidR="00410944">
              <w:t xml:space="preserve">. </w:t>
            </w:r>
            <w:r w:rsidR="00410944" w:rsidRPr="00410944">
              <w:t xml:space="preserve">Своевременно проходить периодические медицинские осмотры. Применять сертифицированные СИЗ защиты органов </w:t>
            </w:r>
            <w:r w:rsidR="00410944">
              <w:t>дыхания</w:t>
            </w:r>
            <w:r w:rsidR="00410944" w:rsidRPr="00410944">
              <w:t>.</w:t>
            </w:r>
          </w:p>
        </w:tc>
        <w:tc>
          <w:tcPr>
            <w:tcW w:w="2831" w:type="dxa"/>
            <w:vAlign w:val="center"/>
          </w:tcPr>
          <w:p w:rsidR="00032CBB" w:rsidRDefault="00032CBB" w:rsidP="00DB70BA">
            <w:pPr>
              <w:pStyle w:val="aa"/>
            </w:pPr>
            <w:r>
              <w:t xml:space="preserve">Снижение тяжести трудового процесса </w:t>
            </w:r>
          </w:p>
          <w:p w:rsidR="00032CBB" w:rsidRDefault="00032CBB" w:rsidP="00DB70BA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254" w:type="dxa"/>
            <w:vAlign w:val="center"/>
          </w:tcPr>
          <w:p w:rsidR="00032CBB" w:rsidRPr="00063DF1" w:rsidRDefault="00032CBB" w:rsidP="00DB70BA">
            <w:pPr>
              <w:pStyle w:val="aa"/>
            </w:pPr>
          </w:p>
        </w:tc>
        <w:tc>
          <w:tcPr>
            <w:tcW w:w="2950" w:type="dxa"/>
            <w:vAlign w:val="center"/>
          </w:tcPr>
          <w:p w:rsidR="00032CBB" w:rsidRPr="00063DF1" w:rsidRDefault="00032CB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32CBB" w:rsidRPr="00063DF1" w:rsidRDefault="00032CBB" w:rsidP="00DB70BA">
            <w:pPr>
              <w:pStyle w:val="aa"/>
            </w:pPr>
          </w:p>
        </w:tc>
      </w:tr>
      <w:tr w:rsidR="00032CBB" w:rsidRPr="00AF49A3" w:rsidTr="00161CA6">
        <w:trPr>
          <w:trHeight w:val="920"/>
          <w:jc w:val="center"/>
        </w:trPr>
        <w:tc>
          <w:tcPr>
            <w:tcW w:w="3047" w:type="dxa"/>
            <w:vAlign w:val="center"/>
          </w:tcPr>
          <w:p w:rsidR="00032CBB" w:rsidRPr="00392DC2" w:rsidRDefault="00032CBB" w:rsidP="00392DC2">
            <w:pPr>
              <w:pStyle w:val="aa"/>
              <w:jc w:val="left"/>
            </w:pPr>
            <w:r>
              <w:t>7106123. Слесарь по ремонту парогазотурбинного оборудования 6 разряда</w:t>
            </w:r>
          </w:p>
        </w:tc>
        <w:tc>
          <w:tcPr>
            <w:tcW w:w="4204" w:type="dxa"/>
            <w:vAlign w:val="center"/>
          </w:tcPr>
          <w:p w:rsidR="00032CBB" w:rsidRDefault="00032CBB" w:rsidP="00DB70BA">
            <w:pPr>
              <w:pStyle w:val="aa"/>
            </w:pPr>
            <w:r>
              <w:t>Шум: Организовать рациональные режимы труда  и отдыха</w:t>
            </w:r>
          </w:p>
          <w:p w:rsidR="00032CBB" w:rsidRDefault="00032CBB" w:rsidP="00DB70BA">
            <w:pPr>
              <w:pStyle w:val="aa"/>
            </w:pPr>
            <w:r>
              <w:t>Тяжесть: Организовать рациональные режимы труда  и отдыха</w:t>
            </w:r>
            <w:r w:rsidR="00410944">
              <w:t xml:space="preserve">. </w:t>
            </w:r>
            <w:r w:rsidR="00410944" w:rsidRPr="00410944">
              <w:t>Своевременно проходить периодические медицинские осмотры. Применять сертифицированные СИЗ защиты органов слуха.</w:t>
            </w:r>
          </w:p>
        </w:tc>
        <w:tc>
          <w:tcPr>
            <w:tcW w:w="2831" w:type="dxa"/>
            <w:vAlign w:val="center"/>
          </w:tcPr>
          <w:p w:rsidR="00161CA6" w:rsidRDefault="00161CA6" w:rsidP="00DB70BA">
            <w:pPr>
              <w:pStyle w:val="aa"/>
            </w:pPr>
            <w:r>
              <w:t xml:space="preserve">Снижение времени </w:t>
            </w:r>
          </w:p>
          <w:p w:rsidR="00032CBB" w:rsidRDefault="00032CBB" w:rsidP="00DB70BA">
            <w:pPr>
              <w:pStyle w:val="aa"/>
            </w:pPr>
            <w:r>
              <w:t xml:space="preserve">воздействия шума </w:t>
            </w:r>
          </w:p>
          <w:p w:rsidR="00032CBB" w:rsidRDefault="00032CBB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254" w:type="dxa"/>
            <w:vAlign w:val="center"/>
          </w:tcPr>
          <w:p w:rsidR="00032CBB" w:rsidRPr="00063DF1" w:rsidRDefault="00032CBB" w:rsidP="00DB70BA">
            <w:pPr>
              <w:pStyle w:val="aa"/>
            </w:pPr>
          </w:p>
        </w:tc>
        <w:tc>
          <w:tcPr>
            <w:tcW w:w="2950" w:type="dxa"/>
            <w:vAlign w:val="center"/>
          </w:tcPr>
          <w:p w:rsidR="00032CBB" w:rsidRPr="00063DF1" w:rsidRDefault="00032CB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32CBB" w:rsidRPr="00063DF1" w:rsidRDefault="00032CBB" w:rsidP="00DB70BA">
            <w:pPr>
              <w:pStyle w:val="aa"/>
            </w:pPr>
          </w:p>
        </w:tc>
      </w:tr>
      <w:tr w:rsidR="00032CBB" w:rsidRPr="00AF49A3" w:rsidTr="00161CA6">
        <w:trPr>
          <w:trHeight w:val="920"/>
          <w:jc w:val="center"/>
        </w:trPr>
        <w:tc>
          <w:tcPr>
            <w:tcW w:w="3047" w:type="dxa"/>
            <w:vAlign w:val="center"/>
          </w:tcPr>
          <w:p w:rsidR="00032CBB" w:rsidRPr="00392DC2" w:rsidRDefault="00032CBB" w:rsidP="00392DC2">
            <w:pPr>
              <w:pStyle w:val="aa"/>
              <w:jc w:val="left"/>
            </w:pPr>
            <w:r>
              <w:t>7106124. Слесарь по ремонту парогазотурбинного оборудования 5 разряда</w:t>
            </w:r>
          </w:p>
        </w:tc>
        <w:tc>
          <w:tcPr>
            <w:tcW w:w="4204" w:type="dxa"/>
            <w:vAlign w:val="center"/>
          </w:tcPr>
          <w:p w:rsidR="00032CBB" w:rsidRDefault="00032CBB" w:rsidP="00DB70BA">
            <w:pPr>
              <w:pStyle w:val="aa"/>
            </w:pPr>
            <w:r>
              <w:t xml:space="preserve">Шум: Организовать рациональные режимы </w:t>
            </w:r>
            <w:r w:rsidR="00E42995">
              <w:t>труда и</w:t>
            </w:r>
            <w:r>
              <w:t xml:space="preserve"> отдыха</w:t>
            </w:r>
          </w:p>
          <w:p w:rsidR="00032CBB" w:rsidRDefault="00032CBB" w:rsidP="00DB70BA">
            <w:pPr>
              <w:pStyle w:val="aa"/>
            </w:pPr>
            <w:r>
              <w:t xml:space="preserve">Тяжесть: Организовать рациональные режимы </w:t>
            </w:r>
            <w:bookmarkStart w:id="1" w:name="_GoBack"/>
            <w:bookmarkEnd w:id="1"/>
            <w:r w:rsidR="00E42995">
              <w:t>труда и</w:t>
            </w:r>
            <w:r>
              <w:t xml:space="preserve"> отдыха</w:t>
            </w:r>
            <w:r w:rsidR="00410944">
              <w:t xml:space="preserve">. </w:t>
            </w:r>
            <w:r w:rsidR="00410944" w:rsidRPr="00410944">
              <w:t>Своевременно проходить периодические медицинские осмотры. Применять сертифицированные СИЗ защиты органов слуха.</w:t>
            </w:r>
          </w:p>
        </w:tc>
        <w:tc>
          <w:tcPr>
            <w:tcW w:w="2831" w:type="dxa"/>
            <w:vAlign w:val="center"/>
          </w:tcPr>
          <w:p w:rsidR="00161CA6" w:rsidRDefault="00161CA6" w:rsidP="00DB70BA">
            <w:pPr>
              <w:pStyle w:val="aa"/>
            </w:pPr>
            <w:r>
              <w:t xml:space="preserve">Снижение времени </w:t>
            </w:r>
          </w:p>
          <w:p w:rsidR="00032CBB" w:rsidRDefault="00032CBB" w:rsidP="00DB70BA">
            <w:pPr>
              <w:pStyle w:val="aa"/>
            </w:pPr>
            <w:r>
              <w:t xml:space="preserve">воздействия шума </w:t>
            </w:r>
          </w:p>
          <w:p w:rsidR="00032CBB" w:rsidRDefault="00032CBB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254" w:type="dxa"/>
            <w:vAlign w:val="center"/>
          </w:tcPr>
          <w:p w:rsidR="00032CBB" w:rsidRPr="00063DF1" w:rsidRDefault="00032CBB" w:rsidP="00DB70BA">
            <w:pPr>
              <w:pStyle w:val="aa"/>
            </w:pPr>
          </w:p>
        </w:tc>
        <w:tc>
          <w:tcPr>
            <w:tcW w:w="2950" w:type="dxa"/>
            <w:vAlign w:val="center"/>
          </w:tcPr>
          <w:p w:rsidR="00032CBB" w:rsidRPr="00063DF1" w:rsidRDefault="00032CB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32CBB" w:rsidRPr="00063DF1" w:rsidRDefault="00032CBB" w:rsidP="00DB70BA">
            <w:pPr>
              <w:pStyle w:val="aa"/>
            </w:pPr>
          </w:p>
        </w:tc>
      </w:tr>
      <w:tr w:rsidR="00032CBB" w:rsidRPr="00AF49A3" w:rsidTr="00161CA6">
        <w:trPr>
          <w:trHeight w:val="920"/>
          <w:jc w:val="center"/>
        </w:trPr>
        <w:tc>
          <w:tcPr>
            <w:tcW w:w="3047" w:type="dxa"/>
            <w:vAlign w:val="center"/>
          </w:tcPr>
          <w:p w:rsidR="00032CBB" w:rsidRPr="00392DC2" w:rsidRDefault="00032CBB" w:rsidP="00392DC2">
            <w:pPr>
              <w:pStyle w:val="aa"/>
              <w:jc w:val="left"/>
            </w:pPr>
            <w:r>
              <w:t>7106125. Слесарь по контрольно-измерительным приборам и автоматике в котельном и турбинном цехах 6 разряда</w:t>
            </w:r>
          </w:p>
        </w:tc>
        <w:tc>
          <w:tcPr>
            <w:tcW w:w="4204" w:type="dxa"/>
            <w:vAlign w:val="center"/>
          </w:tcPr>
          <w:p w:rsidR="00032CBB" w:rsidRDefault="00032CBB" w:rsidP="00DB70BA">
            <w:pPr>
              <w:pStyle w:val="aa"/>
            </w:pPr>
            <w:r>
              <w:t xml:space="preserve">Шум: Организовать рациональные режимы </w:t>
            </w:r>
            <w:r w:rsidR="00E42995">
              <w:t>труда и</w:t>
            </w:r>
            <w:r>
              <w:t xml:space="preserve"> отдыха</w:t>
            </w:r>
          </w:p>
          <w:p w:rsidR="00032CBB" w:rsidRDefault="00032CBB" w:rsidP="00DB70BA">
            <w:pPr>
              <w:pStyle w:val="aa"/>
            </w:pPr>
            <w:r>
              <w:t xml:space="preserve">Тяжесть: Организовать рациональные режимы </w:t>
            </w:r>
            <w:r w:rsidR="00E42995">
              <w:t>труда и</w:t>
            </w:r>
            <w:r>
              <w:t xml:space="preserve"> отдыха</w:t>
            </w:r>
            <w:r w:rsidR="00410944">
              <w:t xml:space="preserve">. </w:t>
            </w:r>
            <w:r w:rsidR="00410944" w:rsidRPr="00410944">
              <w:t>Своевременно проходить периодические медицинские осмотры. Применять сертифицированные СИЗ защиты органов слуха.</w:t>
            </w:r>
          </w:p>
        </w:tc>
        <w:tc>
          <w:tcPr>
            <w:tcW w:w="2831" w:type="dxa"/>
            <w:vAlign w:val="center"/>
          </w:tcPr>
          <w:p w:rsidR="00161CA6" w:rsidRDefault="00032CBB" w:rsidP="00DB70BA">
            <w:pPr>
              <w:pStyle w:val="aa"/>
            </w:pPr>
            <w:r>
              <w:t xml:space="preserve">Снижение времени  </w:t>
            </w:r>
          </w:p>
          <w:p w:rsidR="00032CBB" w:rsidRDefault="00032CBB" w:rsidP="00DB70BA">
            <w:pPr>
              <w:pStyle w:val="aa"/>
            </w:pPr>
            <w:r>
              <w:t xml:space="preserve">воздействия шума </w:t>
            </w:r>
          </w:p>
          <w:p w:rsidR="00032CBB" w:rsidRDefault="00032CBB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254" w:type="dxa"/>
            <w:vAlign w:val="center"/>
          </w:tcPr>
          <w:p w:rsidR="00032CBB" w:rsidRPr="00063DF1" w:rsidRDefault="00032CBB" w:rsidP="00DB70BA">
            <w:pPr>
              <w:pStyle w:val="aa"/>
            </w:pPr>
          </w:p>
        </w:tc>
        <w:tc>
          <w:tcPr>
            <w:tcW w:w="2950" w:type="dxa"/>
            <w:vAlign w:val="center"/>
          </w:tcPr>
          <w:p w:rsidR="00032CBB" w:rsidRPr="00063DF1" w:rsidRDefault="00032CB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32CBB" w:rsidRPr="00063DF1" w:rsidRDefault="00032CBB" w:rsidP="00DB70BA">
            <w:pPr>
              <w:pStyle w:val="aa"/>
            </w:pPr>
          </w:p>
        </w:tc>
      </w:tr>
      <w:tr w:rsidR="00624688" w:rsidRPr="00AF49A3" w:rsidTr="00161CA6">
        <w:trPr>
          <w:trHeight w:val="1610"/>
          <w:jc w:val="center"/>
        </w:trPr>
        <w:tc>
          <w:tcPr>
            <w:tcW w:w="3047" w:type="dxa"/>
            <w:vAlign w:val="center"/>
          </w:tcPr>
          <w:p w:rsidR="00624688" w:rsidRPr="00392DC2" w:rsidRDefault="00624688" w:rsidP="00392DC2">
            <w:pPr>
              <w:pStyle w:val="aa"/>
              <w:jc w:val="left"/>
            </w:pPr>
            <w:r>
              <w:t>7106126. Слесарь по контрольно-измерительным приборам и автоматике в котельном и турбинном цехах 5 разряда</w:t>
            </w:r>
          </w:p>
        </w:tc>
        <w:tc>
          <w:tcPr>
            <w:tcW w:w="4204" w:type="dxa"/>
            <w:vAlign w:val="center"/>
          </w:tcPr>
          <w:p w:rsidR="00624688" w:rsidRDefault="00624688" w:rsidP="00DB70BA">
            <w:pPr>
              <w:pStyle w:val="aa"/>
            </w:pPr>
            <w:r>
              <w:t xml:space="preserve">Шум: Организовать рациональные режимы </w:t>
            </w:r>
            <w:r w:rsidR="00E42995">
              <w:t>труда и</w:t>
            </w:r>
            <w:r>
              <w:t xml:space="preserve"> отдыха. </w:t>
            </w:r>
          </w:p>
          <w:p w:rsidR="00624688" w:rsidRDefault="00624688" w:rsidP="00DB70BA">
            <w:pPr>
              <w:pStyle w:val="aa"/>
            </w:pPr>
            <w:r>
              <w:t xml:space="preserve">Тяжесть: Организовать рациональные режимы </w:t>
            </w:r>
            <w:r w:rsidR="00E42995">
              <w:t>труда и</w:t>
            </w:r>
            <w:r>
              <w:t xml:space="preserve"> отдыха. </w:t>
            </w:r>
            <w:r w:rsidRPr="00624688">
              <w:t>Своевременно проходить периодические медицинские осмотры. Применять сертифицированные СИЗ защиты органов слуха.</w:t>
            </w:r>
          </w:p>
        </w:tc>
        <w:tc>
          <w:tcPr>
            <w:tcW w:w="2831" w:type="dxa"/>
            <w:vAlign w:val="center"/>
          </w:tcPr>
          <w:p w:rsidR="00161CA6" w:rsidRDefault="00161CA6" w:rsidP="00DB70BA">
            <w:pPr>
              <w:pStyle w:val="aa"/>
            </w:pPr>
            <w:r>
              <w:t xml:space="preserve">Снижение времени </w:t>
            </w:r>
          </w:p>
          <w:p w:rsidR="00624688" w:rsidRDefault="00624688" w:rsidP="00DB70BA">
            <w:pPr>
              <w:pStyle w:val="aa"/>
            </w:pPr>
            <w:r>
              <w:t xml:space="preserve">воздействия шума </w:t>
            </w:r>
          </w:p>
          <w:p w:rsidR="00624688" w:rsidRDefault="00624688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254" w:type="dxa"/>
            <w:vAlign w:val="center"/>
          </w:tcPr>
          <w:p w:rsidR="00624688" w:rsidRPr="00063DF1" w:rsidRDefault="00624688" w:rsidP="00DB70BA">
            <w:pPr>
              <w:pStyle w:val="aa"/>
            </w:pPr>
          </w:p>
        </w:tc>
        <w:tc>
          <w:tcPr>
            <w:tcW w:w="2950" w:type="dxa"/>
            <w:vAlign w:val="center"/>
          </w:tcPr>
          <w:p w:rsidR="00624688" w:rsidRPr="00063DF1" w:rsidRDefault="0062468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24688" w:rsidRPr="00063DF1" w:rsidRDefault="00624688" w:rsidP="00DB70BA">
            <w:pPr>
              <w:pStyle w:val="aa"/>
            </w:pPr>
          </w:p>
        </w:tc>
      </w:tr>
      <w:tr w:rsidR="00032CBB" w:rsidRPr="00AF49A3" w:rsidTr="00161CA6">
        <w:trPr>
          <w:trHeight w:val="920"/>
          <w:jc w:val="center"/>
        </w:trPr>
        <w:tc>
          <w:tcPr>
            <w:tcW w:w="3047" w:type="dxa"/>
            <w:vAlign w:val="center"/>
          </w:tcPr>
          <w:p w:rsidR="00032CBB" w:rsidRPr="00392DC2" w:rsidRDefault="00032CBB" w:rsidP="00392DC2">
            <w:pPr>
              <w:pStyle w:val="aa"/>
              <w:jc w:val="left"/>
            </w:pPr>
            <w:r>
              <w:lastRenderedPageBreak/>
              <w:t>7106127. Электромонтер по ремонту и обслуживанию электрооборудования 6 разряда</w:t>
            </w:r>
          </w:p>
        </w:tc>
        <w:tc>
          <w:tcPr>
            <w:tcW w:w="4204" w:type="dxa"/>
            <w:vAlign w:val="center"/>
          </w:tcPr>
          <w:p w:rsidR="00032CBB" w:rsidRDefault="00032CBB" w:rsidP="00DB70BA">
            <w:pPr>
              <w:pStyle w:val="aa"/>
            </w:pPr>
            <w:r>
              <w:t xml:space="preserve">Шум: Организовать рациональные режимы </w:t>
            </w:r>
            <w:r w:rsidR="00E42995">
              <w:t>труда и</w:t>
            </w:r>
            <w:r>
              <w:t xml:space="preserve"> отдыха</w:t>
            </w:r>
          </w:p>
          <w:p w:rsidR="00032CBB" w:rsidRDefault="00032CBB" w:rsidP="00DB70BA">
            <w:pPr>
              <w:pStyle w:val="aa"/>
            </w:pPr>
            <w:r>
              <w:t xml:space="preserve">Тяжесть: Организовать рациональные режимы </w:t>
            </w:r>
            <w:r w:rsidR="00E42995">
              <w:t>труда и</w:t>
            </w:r>
            <w:r>
              <w:t xml:space="preserve"> отдыха</w:t>
            </w:r>
            <w:r w:rsidR="00410944">
              <w:t xml:space="preserve">. </w:t>
            </w:r>
            <w:r w:rsidR="00410944" w:rsidRPr="00410944">
              <w:t>Своевременно проходить периодические медицинские осмотры. Применять сертифицированные СИЗ защиты органов слуха.</w:t>
            </w:r>
          </w:p>
        </w:tc>
        <w:tc>
          <w:tcPr>
            <w:tcW w:w="2831" w:type="dxa"/>
            <w:vAlign w:val="center"/>
          </w:tcPr>
          <w:p w:rsidR="00161CA6" w:rsidRDefault="00161CA6" w:rsidP="00DB70BA">
            <w:pPr>
              <w:pStyle w:val="aa"/>
            </w:pPr>
            <w:r>
              <w:t xml:space="preserve">Снижение времени </w:t>
            </w:r>
          </w:p>
          <w:p w:rsidR="00032CBB" w:rsidRDefault="00032CBB" w:rsidP="00DB70BA">
            <w:pPr>
              <w:pStyle w:val="aa"/>
            </w:pPr>
            <w:r>
              <w:t xml:space="preserve">воздействия шума </w:t>
            </w:r>
          </w:p>
          <w:p w:rsidR="00032CBB" w:rsidRDefault="00032CBB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254" w:type="dxa"/>
            <w:vAlign w:val="center"/>
          </w:tcPr>
          <w:p w:rsidR="00032CBB" w:rsidRPr="00063DF1" w:rsidRDefault="00032CBB" w:rsidP="00DB70BA">
            <w:pPr>
              <w:pStyle w:val="aa"/>
            </w:pPr>
          </w:p>
        </w:tc>
        <w:tc>
          <w:tcPr>
            <w:tcW w:w="2950" w:type="dxa"/>
            <w:vAlign w:val="center"/>
          </w:tcPr>
          <w:p w:rsidR="00032CBB" w:rsidRPr="00063DF1" w:rsidRDefault="00032CB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32CBB" w:rsidRPr="00063DF1" w:rsidRDefault="00032CBB" w:rsidP="00DB70BA">
            <w:pPr>
              <w:pStyle w:val="aa"/>
            </w:pPr>
          </w:p>
        </w:tc>
      </w:tr>
      <w:tr w:rsidR="00032CBB" w:rsidRPr="00AF49A3" w:rsidTr="00161CA6">
        <w:trPr>
          <w:trHeight w:val="920"/>
          <w:jc w:val="center"/>
        </w:trPr>
        <w:tc>
          <w:tcPr>
            <w:tcW w:w="3047" w:type="dxa"/>
            <w:vAlign w:val="center"/>
          </w:tcPr>
          <w:p w:rsidR="00032CBB" w:rsidRPr="00392DC2" w:rsidRDefault="00032CBB" w:rsidP="00392DC2">
            <w:pPr>
              <w:pStyle w:val="aa"/>
              <w:jc w:val="left"/>
            </w:pPr>
            <w:r>
              <w:t>7106128. Электромонтер по ремонту и обслуживанию электрооборудования 5 разряда</w:t>
            </w:r>
          </w:p>
        </w:tc>
        <w:tc>
          <w:tcPr>
            <w:tcW w:w="4204" w:type="dxa"/>
            <w:vAlign w:val="center"/>
          </w:tcPr>
          <w:p w:rsidR="00032CBB" w:rsidRDefault="00032CBB" w:rsidP="00DB70BA">
            <w:pPr>
              <w:pStyle w:val="aa"/>
            </w:pPr>
            <w:r>
              <w:t xml:space="preserve">Шум: Организовать рациональные режимы </w:t>
            </w:r>
            <w:r w:rsidR="00E42995">
              <w:t>труда и</w:t>
            </w:r>
            <w:r>
              <w:t xml:space="preserve"> отдыха</w:t>
            </w:r>
          </w:p>
          <w:p w:rsidR="00032CBB" w:rsidRDefault="00032CBB" w:rsidP="00DB70BA">
            <w:pPr>
              <w:pStyle w:val="aa"/>
            </w:pPr>
            <w:r>
              <w:t xml:space="preserve">Тяжесть: Организовать рациональные режимы </w:t>
            </w:r>
            <w:r w:rsidR="00E42995">
              <w:t>труда и</w:t>
            </w:r>
            <w:r>
              <w:t xml:space="preserve"> отдыха</w:t>
            </w:r>
            <w:r w:rsidR="00410944">
              <w:t xml:space="preserve">. </w:t>
            </w:r>
            <w:r w:rsidR="00410944" w:rsidRPr="00410944">
              <w:t>Своевременно проходить периодические медицинские осмотры. Применять сертифицированные СИЗ защиты органов слуха.</w:t>
            </w:r>
          </w:p>
        </w:tc>
        <w:tc>
          <w:tcPr>
            <w:tcW w:w="2831" w:type="dxa"/>
            <w:vAlign w:val="center"/>
          </w:tcPr>
          <w:p w:rsidR="00161CA6" w:rsidRDefault="00161CA6" w:rsidP="00DB70BA">
            <w:pPr>
              <w:pStyle w:val="aa"/>
            </w:pPr>
            <w:r>
              <w:t xml:space="preserve">Снижение времени </w:t>
            </w:r>
          </w:p>
          <w:p w:rsidR="00032CBB" w:rsidRDefault="00032CBB" w:rsidP="00DB70BA">
            <w:pPr>
              <w:pStyle w:val="aa"/>
            </w:pPr>
            <w:r>
              <w:t xml:space="preserve">воздействия шума </w:t>
            </w:r>
          </w:p>
          <w:p w:rsidR="00032CBB" w:rsidRDefault="00032CBB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254" w:type="dxa"/>
            <w:vAlign w:val="center"/>
          </w:tcPr>
          <w:p w:rsidR="00032CBB" w:rsidRPr="00063DF1" w:rsidRDefault="00032CBB" w:rsidP="00DB70BA">
            <w:pPr>
              <w:pStyle w:val="aa"/>
            </w:pPr>
          </w:p>
        </w:tc>
        <w:tc>
          <w:tcPr>
            <w:tcW w:w="2950" w:type="dxa"/>
            <w:vAlign w:val="center"/>
          </w:tcPr>
          <w:p w:rsidR="00032CBB" w:rsidRPr="00063DF1" w:rsidRDefault="00032CB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32CBB" w:rsidRPr="00063DF1" w:rsidRDefault="00032CBB" w:rsidP="00DB70BA">
            <w:pPr>
              <w:pStyle w:val="aa"/>
            </w:pPr>
          </w:p>
        </w:tc>
      </w:tr>
      <w:tr w:rsidR="00032CBB" w:rsidRPr="00AF49A3" w:rsidTr="00161CA6">
        <w:trPr>
          <w:trHeight w:val="920"/>
          <w:jc w:val="center"/>
        </w:trPr>
        <w:tc>
          <w:tcPr>
            <w:tcW w:w="3047" w:type="dxa"/>
            <w:vAlign w:val="center"/>
          </w:tcPr>
          <w:p w:rsidR="00032CBB" w:rsidRPr="00392DC2" w:rsidRDefault="00032CBB" w:rsidP="00392DC2">
            <w:pPr>
              <w:pStyle w:val="aa"/>
              <w:jc w:val="left"/>
            </w:pPr>
            <w:r>
              <w:t>7106129. Электромонтер по ремонту и обслуживанию электрооборудования 4 разряда</w:t>
            </w:r>
          </w:p>
        </w:tc>
        <w:tc>
          <w:tcPr>
            <w:tcW w:w="4204" w:type="dxa"/>
            <w:vAlign w:val="center"/>
          </w:tcPr>
          <w:p w:rsidR="00032CBB" w:rsidRDefault="00032CBB" w:rsidP="00DB70BA">
            <w:pPr>
              <w:pStyle w:val="aa"/>
            </w:pPr>
            <w:r>
              <w:t xml:space="preserve">Шум: Организовать рациональные режимы </w:t>
            </w:r>
            <w:r w:rsidR="00E42995">
              <w:t>труда и</w:t>
            </w:r>
            <w:r>
              <w:t xml:space="preserve"> отдыха</w:t>
            </w:r>
          </w:p>
          <w:p w:rsidR="00032CBB" w:rsidRDefault="00032CBB" w:rsidP="00DB70BA">
            <w:pPr>
              <w:pStyle w:val="aa"/>
            </w:pPr>
            <w:r>
              <w:t xml:space="preserve">Тяжесть: Организовать рациональные режимы </w:t>
            </w:r>
            <w:r w:rsidR="00E42995">
              <w:t>труда и</w:t>
            </w:r>
            <w:r>
              <w:t xml:space="preserve"> отдыха</w:t>
            </w:r>
            <w:r w:rsidR="00624688">
              <w:t xml:space="preserve">. </w:t>
            </w:r>
            <w:r w:rsidR="00624688" w:rsidRPr="00624688">
              <w:t>Своевременно проходить периодические медицинские осмотры. Применять сертифицированные СИЗ защиты органов слуха.</w:t>
            </w:r>
          </w:p>
        </w:tc>
        <w:tc>
          <w:tcPr>
            <w:tcW w:w="2831" w:type="dxa"/>
            <w:vAlign w:val="center"/>
          </w:tcPr>
          <w:p w:rsidR="00161CA6" w:rsidRDefault="00161CA6" w:rsidP="00DB70BA">
            <w:pPr>
              <w:pStyle w:val="aa"/>
            </w:pPr>
            <w:r>
              <w:t xml:space="preserve">Снижение времени </w:t>
            </w:r>
          </w:p>
          <w:p w:rsidR="00032CBB" w:rsidRDefault="00032CBB" w:rsidP="00DB70BA">
            <w:pPr>
              <w:pStyle w:val="aa"/>
            </w:pPr>
            <w:r>
              <w:t xml:space="preserve">воздействия шума </w:t>
            </w:r>
          </w:p>
          <w:p w:rsidR="00032CBB" w:rsidRDefault="00032CBB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254" w:type="dxa"/>
            <w:vAlign w:val="center"/>
          </w:tcPr>
          <w:p w:rsidR="00032CBB" w:rsidRPr="00063DF1" w:rsidRDefault="00032CBB" w:rsidP="00DB70BA">
            <w:pPr>
              <w:pStyle w:val="aa"/>
            </w:pPr>
          </w:p>
        </w:tc>
        <w:tc>
          <w:tcPr>
            <w:tcW w:w="2950" w:type="dxa"/>
            <w:vAlign w:val="center"/>
          </w:tcPr>
          <w:p w:rsidR="00032CBB" w:rsidRPr="00063DF1" w:rsidRDefault="00032CB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32CBB" w:rsidRPr="00063DF1" w:rsidRDefault="00032CBB" w:rsidP="00DB70BA">
            <w:pPr>
              <w:pStyle w:val="aa"/>
            </w:pPr>
          </w:p>
        </w:tc>
      </w:tr>
      <w:tr w:rsidR="00032CBB" w:rsidRPr="00AF49A3" w:rsidTr="00161CA6">
        <w:trPr>
          <w:trHeight w:val="920"/>
          <w:jc w:val="center"/>
        </w:trPr>
        <w:tc>
          <w:tcPr>
            <w:tcW w:w="3047" w:type="dxa"/>
            <w:vAlign w:val="center"/>
          </w:tcPr>
          <w:p w:rsidR="00032CBB" w:rsidRPr="00392DC2" w:rsidRDefault="00032CBB" w:rsidP="00392DC2">
            <w:pPr>
              <w:pStyle w:val="aa"/>
              <w:jc w:val="left"/>
            </w:pPr>
            <w:r>
              <w:t>7106130. Электромонтер по ремонту и обслуживанию электрооборудования 3 разряда</w:t>
            </w:r>
          </w:p>
        </w:tc>
        <w:tc>
          <w:tcPr>
            <w:tcW w:w="4204" w:type="dxa"/>
            <w:vAlign w:val="center"/>
          </w:tcPr>
          <w:p w:rsidR="00032CBB" w:rsidRDefault="00032CBB" w:rsidP="00DB70BA">
            <w:pPr>
              <w:pStyle w:val="aa"/>
            </w:pPr>
            <w:r>
              <w:t xml:space="preserve">Шум: Организовать рациональные режимы </w:t>
            </w:r>
            <w:r w:rsidR="00E42995">
              <w:t>труда и</w:t>
            </w:r>
            <w:r>
              <w:t xml:space="preserve"> отдыха</w:t>
            </w:r>
          </w:p>
          <w:p w:rsidR="00032CBB" w:rsidRDefault="00032CBB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1" w:type="dxa"/>
            <w:vAlign w:val="center"/>
          </w:tcPr>
          <w:p w:rsidR="00161CA6" w:rsidRDefault="00161CA6" w:rsidP="00DB70BA">
            <w:pPr>
              <w:pStyle w:val="aa"/>
            </w:pPr>
            <w:r>
              <w:t xml:space="preserve">Снижение времени </w:t>
            </w:r>
          </w:p>
          <w:p w:rsidR="00032CBB" w:rsidRDefault="00032CBB" w:rsidP="00DB70BA">
            <w:pPr>
              <w:pStyle w:val="aa"/>
            </w:pPr>
            <w:r>
              <w:t xml:space="preserve">воздействия шума </w:t>
            </w:r>
          </w:p>
          <w:p w:rsidR="00032CBB" w:rsidRDefault="00032CBB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254" w:type="dxa"/>
            <w:vAlign w:val="center"/>
          </w:tcPr>
          <w:p w:rsidR="00032CBB" w:rsidRPr="00063DF1" w:rsidRDefault="00032CBB" w:rsidP="00DB70BA">
            <w:pPr>
              <w:pStyle w:val="aa"/>
            </w:pPr>
          </w:p>
        </w:tc>
        <w:tc>
          <w:tcPr>
            <w:tcW w:w="2950" w:type="dxa"/>
            <w:vAlign w:val="center"/>
          </w:tcPr>
          <w:p w:rsidR="00032CBB" w:rsidRPr="00063DF1" w:rsidRDefault="00032CB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32CBB" w:rsidRPr="00063DF1" w:rsidRDefault="00032CBB" w:rsidP="00DB70BA">
            <w:pPr>
              <w:pStyle w:val="aa"/>
            </w:pPr>
          </w:p>
        </w:tc>
      </w:tr>
      <w:tr w:rsidR="00392DC2" w:rsidRPr="00AF49A3" w:rsidTr="00161CA6">
        <w:trPr>
          <w:jc w:val="center"/>
        </w:trPr>
        <w:tc>
          <w:tcPr>
            <w:tcW w:w="3047" w:type="dxa"/>
            <w:vAlign w:val="center"/>
          </w:tcPr>
          <w:p w:rsidR="00392DC2" w:rsidRPr="00392DC2" w:rsidRDefault="00392DC2" w:rsidP="00392DC2">
            <w:pPr>
              <w:pStyle w:val="aa"/>
              <w:jc w:val="left"/>
            </w:pPr>
            <w:r>
              <w:t>7106131. Лаборант химического анализа 4 разряда</w:t>
            </w:r>
          </w:p>
        </w:tc>
        <w:tc>
          <w:tcPr>
            <w:tcW w:w="4204" w:type="dxa"/>
            <w:vAlign w:val="center"/>
          </w:tcPr>
          <w:p w:rsidR="00392DC2" w:rsidRDefault="00392DC2" w:rsidP="00DB70BA">
            <w:pPr>
              <w:pStyle w:val="aa"/>
            </w:pPr>
            <w:r>
              <w:t xml:space="preserve">Шум: Организовать рациональные режимы </w:t>
            </w:r>
            <w:r w:rsidR="00E42995">
              <w:t>труда и</w:t>
            </w:r>
            <w:r>
              <w:t xml:space="preserve"> отдыха</w:t>
            </w:r>
            <w:r w:rsidR="00624688">
              <w:t xml:space="preserve">. </w:t>
            </w:r>
            <w:r w:rsidR="00624688" w:rsidRPr="00624688">
              <w:t>Своевременно проходить периодические медицинские осмотры. Применять сертифицированные СИЗ защиты органов слуха.</w:t>
            </w:r>
          </w:p>
        </w:tc>
        <w:tc>
          <w:tcPr>
            <w:tcW w:w="2831" w:type="dxa"/>
            <w:vAlign w:val="center"/>
          </w:tcPr>
          <w:p w:rsidR="00161CA6" w:rsidRDefault="00161CA6" w:rsidP="00DB70BA">
            <w:pPr>
              <w:pStyle w:val="aa"/>
            </w:pPr>
            <w:r>
              <w:t xml:space="preserve">Снижение времени </w:t>
            </w:r>
          </w:p>
          <w:p w:rsidR="00392DC2" w:rsidRDefault="00392DC2" w:rsidP="00DB70BA">
            <w:pPr>
              <w:pStyle w:val="aa"/>
            </w:pPr>
            <w:r>
              <w:t xml:space="preserve">воздействия шума </w:t>
            </w:r>
          </w:p>
        </w:tc>
        <w:tc>
          <w:tcPr>
            <w:tcW w:w="1254" w:type="dxa"/>
            <w:vAlign w:val="center"/>
          </w:tcPr>
          <w:p w:rsidR="00392DC2" w:rsidRPr="00063DF1" w:rsidRDefault="00392DC2" w:rsidP="00DB70BA">
            <w:pPr>
              <w:pStyle w:val="aa"/>
            </w:pPr>
          </w:p>
        </w:tc>
        <w:tc>
          <w:tcPr>
            <w:tcW w:w="2950" w:type="dxa"/>
            <w:vAlign w:val="center"/>
          </w:tcPr>
          <w:p w:rsidR="00392DC2" w:rsidRPr="00063DF1" w:rsidRDefault="00392DC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92DC2" w:rsidRPr="00063DF1" w:rsidRDefault="00392DC2" w:rsidP="00DB70BA">
            <w:pPr>
              <w:pStyle w:val="aa"/>
            </w:pPr>
          </w:p>
        </w:tc>
      </w:tr>
      <w:tr w:rsidR="00392DC2" w:rsidRPr="00AF49A3" w:rsidTr="00161CA6">
        <w:trPr>
          <w:jc w:val="center"/>
        </w:trPr>
        <w:tc>
          <w:tcPr>
            <w:tcW w:w="3047" w:type="dxa"/>
            <w:vAlign w:val="center"/>
          </w:tcPr>
          <w:p w:rsidR="00392DC2" w:rsidRPr="00392DC2" w:rsidRDefault="00392DC2" w:rsidP="00392DC2">
            <w:pPr>
              <w:pStyle w:val="aa"/>
              <w:jc w:val="left"/>
            </w:pPr>
            <w:r>
              <w:t>7106132. Аппаратчик химводоочистки электростанции 4 разряда</w:t>
            </w:r>
          </w:p>
        </w:tc>
        <w:tc>
          <w:tcPr>
            <w:tcW w:w="4204" w:type="dxa"/>
            <w:vAlign w:val="center"/>
          </w:tcPr>
          <w:p w:rsidR="00392DC2" w:rsidRDefault="00392DC2" w:rsidP="00DB70BA">
            <w:pPr>
              <w:pStyle w:val="aa"/>
            </w:pPr>
            <w:r>
              <w:t xml:space="preserve">Шум: Организовать рациональные режимы </w:t>
            </w:r>
            <w:r w:rsidR="00E42995">
              <w:t>труда и</w:t>
            </w:r>
            <w:r>
              <w:t xml:space="preserve"> отдыха</w:t>
            </w:r>
            <w:r w:rsidR="00624688">
              <w:t xml:space="preserve">. </w:t>
            </w:r>
            <w:r w:rsidR="00624688" w:rsidRPr="00624688">
              <w:t>Своевременно проходить периодические медицинские осмотры. Применять сертифицированные СИЗ защиты органов слуха.</w:t>
            </w:r>
          </w:p>
        </w:tc>
        <w:tc>
          <w:tcPr>
            <w:tcW w:w="2831" w:type="dxa"/>
            <w:vAlign w:val="center"/>
          </w:tcPr>
          <w:p w:rsidR="00161CA6" w:rsidRDefault="00161CA6" w:rsidP="00DB70BA">
            <w:pPr>
              <w:pStyle w:val="aa"/>
            </w:pPr>
            <w:r>
              <w:t>Снижение времени</w:t>
            </w:r>
          </w:p>
          <w:p w:rsidR="00392DC2" w:rsidRDefault="00392DC2" w:rsidP="00DB70BA">
            <w:pPr>
              <w:pStyle w:val="aa"/>
            </w:pPr>
            <w:r>
              <w:t xml:space="preserve"> воздействия шума </w:t>
            </w:r>
          </w:p>
        </w:tc>
        <w:tc>
          <w:tcPr>
            <w:tcW w:w="1254" w:type="dxa"/>
            <w:vAlign w:val="center"/>
          </w:tcPr>
          <w:p w:rsidR="00392DC2" w:rsidRPr="00063DF1" w:rsidRDefault="00392DC2" w:rsidP="00DB70BA">
            <w:pPr>
              <w:pStyle w:val="aa"/>
            </w:pPr>
          </w:p>
        </w:tc>
        <w:tc>
          <w:tcPr>
            <w:tcW w:w="2950" w:type="dxa"/>
            <w:vAlign w:val="center"/>
          </w:tcPr>
          <w:p w:rsidR="00392DC2" w:rsidRPr="00063DF1" w:rsidRDefault="00392DC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92DC2" w:rsidRPr="00063DF1" w:rsidRDefault="00392DC2" w:rsidP="00DB70BA">
            <w:pPr>
              <w:pStyle w:val="aa"/>
            </w:pPr>
          </w:p>
        </w:tc>
      </w:tr>
      <w:tr w:rsidR="00392DC2" w:rsidRPr="00AF49A3" w:rsidTr="00161CA6">
        <w:trPr>
          <w:jc w:val="center"/>
        </w:trPr>
        <w:tc>
          <w:tcPr>
            <w:tcW w:w="3047" w:type="dxa"/>
            <w:vAlign w:val="center"/>
          </w:tcPr>
          <w:p w:rsidR="00392DC2" w:rsidRPr="00392DC2" w:rsidRDefault="00392DC2" w:rsidP="00392DC2">
            <w:pPr>
              <w:pStyle w:val="aa"/>
              <w:jc w:val="left"/>
            </w:pPr>
            <w:r>
              <w:t>7106133. Аппаратчик по приготовлению химреагентов 3 разряда</w:t>
            </w:r>
          </w:p>
        </w:tc>
        <w:tc>
          <w:tcPr>
            <w:tcW w:w="4204" w:type="dxa"/>
            <w:vAlign w:val="center"/>
          </w:tcPr>
          <w:p w:rsidR="00392DC2" w:rsidRDefault="00392DC2" w:rsidP="00DB70BA">
            <w:pPr>
              <w:pStyle w:val="aa"/>
            </w:pPr>
            <w:r>
              <w:t xml:space="preserve">Шум: Организовать рациональные режимы </w:t>
            </w:r>
            <w:r w:rsidR="00E42995">
              <w:t>труда и</w:t>
            </w:r>
            <w:r>
              <w:t xml:space="preserve"> отдыха</w:t>
            </w:r>
            <w:r w:rsidR="00624688">
              <w:t xml:space="preserve">. </w:t>
            </w:r>
            <w:r w:rsidR="00624688" w:rsidRPr="00624688">
              <w:t>Своевременно проходить периодические медицинские осмотры. Применять сертифицированные СИЗ защиты органов слуха.</w:t>
            </w:r>
          </w:p>
        </w:tc>
        <w:tc>
          <w:tcPr>
            <w:tcW w:w="2831" w:type="dxa"/>
            <w:vAlign w:val="center"/>
          </w:tcPr>
          <w:p w:rsidR="00161CA6" w:rsidRDefault="00161CA6" w:rsidP="00DB70BA">
            <w:pPr>
              <w:pStyle w:val="aa"/>
            </w:pPr>
            <w:r>
              <w:t xml:space="preserve">Снижение времени </w:t>
            </w:r>
          </w:p>
          <w:p w:rsidR="00392DC2" w:rsidRDefault="00392DC2" w:rsidP="00DB70BA">
            <w:pPr>
              <w:pStyle w:val="aa"/>
            </w:pPr>
            <w:r>
              <w:t xml:space="preserve">воздействия шума </w:t>
            </w:r>
          </w:p>
        </w:tc>
        <w:tc>
          <w:tcPr>
            <w:tcW w:w="1254" w:type="dxa"/>
            <w:vAlign w:val="center"/>
          </w:tcPr>
          <w:p w:rsidR="00392DC2" w:rsidRPr="00063DF1" w:rsidRDefault="00392DC2" w:rsidP="00DB70BA">
            <w:pPr>
              <w:pStyle w:val="aa"/>
            </w:pPr>
          </w:p>
        </w:tc>
        <w:tc>
          <w:tcPr>
            <w:tcW w:w="2950" w:type="dxa"/>
            <w:vAlign w:val="center"/>
          </w:tcPr>
          <w:p w:rsidR="00392DC2" w:rsidRPr="00063DF1" w:rsidRDefault="00392DC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92DC2" w:rsidRPr="00063DF1" w:rsidRDefault="00392DC2" w:rsidP="00DB70BA">
            <w:pPr>
              <w:pStyle w:val="aa"/>
            </w:pPr>
          </w:p>
        </w:tc>
      </w:tr>
      <w:tr w:rsidR="00392DC2" w:rsidRPr="00AF49A3" w:rsidTr="00161CA6">
        <w:trPr>
          <w:jc w:val="center"/>
        </w:trPr>
        <w:tc>
          <w:tcPr>
            <w:tcW w:w="3047" w:type="dxa"/>
            <w:vAlign w:val="center"/>
          </w:tcPr>
          <w:p w:rsidR="00392DC2" w:rsidRPr="00392DC2" w:rsidRDefault="00392DC2" w:rsidP="00392DC2">
            <w:pPr>
              <w:pStyle w:val="aa"/>
              <w:jc w:val="left"/>
            </w:pPr>
            <w:r>
              <w:t>7106134. Аппаратчик по приготовлению химреагентов 3 разряд (известковое молоко)</w:t>
            </w:r>
          </w:p>
        </w:tc>
        <w:tc>
          <w:tcPr>
            <w:tcW w:w="4204" w:type="dxa"/>
            <w:vAlign w:val="center"/>
          </w:tcPr>
          <w:p w:rsidR="00392DC2" w:rsidRDefault="00392DC2" w:rsidP="00DB70BA">
            <w:pPr>
              <w:pStyle w:val="aa"/>
            </w:pPr>
            <w:r>
              <w:t xml:space="preserve">Шум: Организовать рациональные режимы </w:t>
            </w:r>
            <w:r w:rsidR="00E42995">
              <w:t>труда и</w:t>
            </w:r>
            <w:r>
              <w:t xml:space="preserve"> отдыха</w:t>
            </w:r>
            <w:r w:rsidR="00624688">
              <w:t xml:space="preserve">. </w:t>
            </w:r>
            <w:r w:rsidR="00624688" w:rsidRPr="00624688">
              <w:t>Своевременно проходить периодические медицинские осмотры. Приме</w:t>
            </w:r>
            <w:r w:rsidR="00624688" w:rsidRPr="00624688">
              <w:lastRenderedPageBreak/>
              <w:t>нять сертифицированные СИЗ защиты органов слуха.</w:t>
            </w:r>
          </w:p>
        </w:tc>
        <w:tc>
          <w:tcPr>
            <w:tcW w:w="2831" w:type="dxa"/>
            <w:vAlign w:val="center"/>
          </w:tcPr>
          <w:p w:rsidR="00161CA6" w:rsidRDefault="00161CA6" w:rsidP="00DB70BA">
            <w:pPr>
              <w:pStyle w:val="aa"/>
            </w:pPr>
            <w:r>
              <w:lastRenderedPageBreak/>
              <w:t xml:space="preserve">Снижение времени </w:t>
            </w:r>
          </w:p>
          <w:p w:rsidR="00392DC2" w:rsidRDefault="00392DC2" w:rsidP="00DB70BA">
            <w:pPr>
              <w:pStyle w:val="aa"/>
            </w:pPr>
            <w:r>
              <w:t xml:space="preserve">воздействия шума </w:t>
            </w:r>
          </w:p>
        </w:tc>
        <w:tc>
          <w:tcPr>
            <w:tcW w:w="1254" w:type="dxa"/>
            <w:vAlign w:val="center"/>
          </w:tcPr>
          <w:p w:rsidR="00392DC2" w:rsidRPr="00063DF1" w:rsidRDefault="00392DC2" w:rsidP="00DB70BA">
            <w:pPr>
              <w:pStyle w:val="aa"/>
            </w:pPr>
          </w:p>
        </w:tc>
        <w:tc>
          <w:tcPr>
            <w:tcW w:w="2950" w:type="dxa"/>
            <w:vAlign w:val="center"/>
          </w:tcPr>
          <w:p w:rsidR="00392DC2" w:rsidRPr="00063DF1" w:rsidRDefault="00392DC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92DC2" w:rsidRPr="00063DF1" w:rsidRDefault="00392DC2" w:rsidP="00DB70BA">
            <w:pPr>
              <w:pStyle w:val="aa"/>
            </w:pPr>
          </w:p>
        </w:tc>
      </w:tr>
      <w:tr w:rsidR="00032CBB" w:rsidRPr="00AF49A3" w:rsidTr="00161CA6">
        <w:trPr>
          <w:trHeight w:val="920"/>
          <w:jc w:val="center"/>
        </w:trPr>
        <w:tc>
          <w:tcPr>
            <w:tcW w:w="3047" w:type="dxa"/>
            <w:vAlign w:val="center"/>
          </w:tcPr>
          <w:p w:rsidR="00032CBB" w:rsidRPr="00392DC2" w:rsidRDefault="00032CBB" w:rsidP="00392DC2">
            <w:pPr>
              <w:pStyle w:val="aa"/>
              <w:jc w:val="left"/>
            </w:pPr>
            <w:r>
              <w:lastRenderedPageBreak/>
              <w:t>7106135. Токарь 5 разряд</w:t>
            </w:r>
          </w:p>
        </w:tc>
        <w:tc>
          <w:tcPr>
            <w:tcW w:w="4204" w:type="dxa"/>
            <w:vAlign w:val="center"/>
          </w:tcPr>
          <w:p w:rsidR="00032CBB" w:rsidRDefault="00032CBB" w:rsidP="00DB70BA">
            <w:pPr>
              <w:pStyle w:val="aa"/>
            </w:pPr>
            <w:r>
              <w:t xml:space="preserve">Тяжесть: Организовать рациональные режимы </w:t>
            </w:r>
            <w:r w:rsidR="00E42995">
              <w:t>труда и</w:t>
            </w:r>
            <w:r>
              <w:t xml:space="preserve"> отдыха</w:t>
            </w:r>
          </w:p>
          <w:p w:rsidR="00032CBB" w:rsidRDefault="00032CBB" w:rsidP="00DB70BA">
            <w:pPr>
              <w:pStyle w:val="aa"/>
            </w:pPr>
            <w:r>
              <w:t xml:space="preserve">Шум: Организовать рациональные режимы </w:t>
            </w:r>
            <w:r w:rsidR="00E42995">
              <w:t>труда и</w:t>
            </w:r>
            <w:r>
              <w:t xml:space="preserve"> отдыха</w:t>
            </w:r>
            <w:r w:rsidR="00624688">
              <w:t xml:space="preserve">. </w:t>
            </w:r>
            <w:r w:rsidR="00624688" w:rsidRPr="00624688">
              <w:t>Своевременно проходить периодические медицинские осмотры. Применять сертифицированные СИЗ защиты органов слуха.</w:t>
            </w:r>
          </w:p>
        </w:tc>
        <w:tc>
          <w:tcPr>
            <w:tcW w:w="2831" w:type="dxa"/>
            <w:vAlign w:val="center"/>
          </w:tcPr>
          <w:p w:rsidR="00032CBB" w:rsidRDefault="00032CBB" w:rsidP="00DB70BA">
            <w:pPr>
              <w:pStyle w:val="aa"/>
            </w:pPr>
            <w:r>
              <w:t xml:space="preserve">Снижение тяжести трудового процесса </w:t>
            </w:r>
          </w:p>
          <w:p w:rsidR="00161CA6" w:rsidRDefault="00161CA6" w:rsidP="00DB70BA">
            <w:pPr>
              <w:pStyle w:val="aa"/>
            </w:pPr>
            <w:r>
              <w:t xml:space="preserve">Снижение времени </w:t>
            </w:r>
          </w:p>
          <w:p w:rsidR="00032CBB" w:rsidRDefault="00032CBB" w:rsidP="00DB70BA">
            <w:pPr>
              <w:pStyle w:val="aa"/>
            </w:pPr>
            <w:r>
              <w:t xml:space="preserve">воздействия шума </w:t>
            </w:r>
          </w:p>
        </w:tc>
        <w:tc>
          <w:tcPr>
            <w:tcW w:w="1254" w:type="dxa"/>
            <w:vAlign w:val="center"/>
          </w:tcPr>
          <w:p w:rsidR="00032CBB" w:rsidRPr="00063DF1" w:rsidRDefault="00032CBB" w:rsidP="00DB70BA">
            <w:pPr>
              <w:pStyle w:val="aa"/>
            </w:pPr>
          </w:p>
        </w:tc>
        <w:tc>
          <w:tcPr>
            <w:tcW w:w="2950" w:type="dxa"/>
            <w:vAlign w:val="center"/>
          </w:tcPr>
          <w:p w:rsidR="00032CBB" w:rsidRPr="00063DF1" w:rsidRDefault="00032CB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32CBB" w:rsidRPr="00063DF1" w:rsidRDefault="00032CBB" w:rsidP="00DB70BA">
            <w:pPr>
              <w:pStyle w:val="aa"/>
            </w:pPr>
          </w:p>
        </w:tc>
      </w:tr>
      <w:tr w:rsidR="00032CBB" w:rsidRPr="00AF49A3" w:rsidTr="00161CA6">
        <w:trPr>
          <w:trHeight w:val="920"/>
          <w:jc w:val="center"/>
        </w:trPr>
        <w:tc>
          <w:tcPr>
            <w:tcW w:w="3047" w:type="dxa"/>
            <w:vAlign w:val="center"/>
          </w:tcPr>
          <w:p w:rsidR="00032CBB" w:rsidRPr="00392DC2" w:rsidRDefault="00032CBB" w:rsidP="00392DC2">
            <w:pPr>
              <w:pStyle w:val="aa"/>
              <w:jc w:val="left"/>
            </w:pPr>
            <w:r>
              <w:t>7106136. Слесарь-ремонтник 5 разряд (химводоочистка)</w:t>
            </w:r>
          </w:p>
        </w:tc>
        <w:tc>
          <w:tcPr>
            <w:tcW w:w="4204" w:type="dxa"/>
            <w:vAlign w:val="center"/>
          </w:tcPr>
          <w:p w:rsidR="00032CBB" w:rsidRDefault="00032CBB" w:rsidP="00DB70BA">
            <w:pPr>
              <w:pStyle w:val="aa"/>
            </w:pPr>
            <w:r>
              <w:t xml:space="preserve">Шум: Организовать рациональные режимы </w:t>
            </w:r>
            <w:r w:rsidR="00E42995">
              <w:t>труда и</w:t>
            </w:r>
            <w:r>
              <w:t xml:space="preserve"> отдыха</w:t>
            </w:r>
          </w:p>
          <w:p w:rsidR="00032CBB" w:rsidRDefault="00032CBB" w:rsidP="00DB70BA">
            <w:pPr>
              <w:pStyle w:val="aa"/>
            </w:pPr>
            <w:r>
              <w:t xml:space="preserve">Тяжесть: Организовать рациональные режимы </w:t>
            </w:r>
            <w:r w:rsidR="00E42995">
              <w:t>труда и</w:t>
            </w:r>
            <w:r>
              <w:t xml:space="preserve"> отдыха</w:t>
            </w:r>
            <w:r w:rsidR="00624688">
              <w:t xml:space="preserve">. </w:t>
            </w:r>
            <w:r w:rsidR="00624688" w:rsidRPr="00624688">
              <w:t>Своевременно проходить периодические медицинские осмотры. Применять сертифицированные СИЗ защиты органов слуха.</w:t>
            </w:r>
          </w:p>
        </w:tc>
        <w:tc>
          <w:tcPr>
            <w:tcW w:w="2831" w:type="dxa"/>
            <w:vAlign w:val="center"/>
          </w:tcPr>
          <w:p w:rsidR="00161CA6" w:rsidRDefault="00161CA6" w:rsidP="00DB70BA">
            <w:pPr>
              <w:pStyle w:val="aa"/>
            </w:pPr>
            <w:r>
              <w:t xml:space="preserve">Снижение времени </w:t>
            </w:r>
          </w:p>
          <w:p w:rsidR="00032CBB" w:rsidRDefault="00032CBB" w:rsidP="00DB70BA">
            <w:pPr>
              <w:pStyle w:val="aa"/>
            </w:pPr>
            <w:r>
              <w:t xml:space="preserve">воздействия шума </w:t>
            </w:r>
          </w:p>
          <w:p w:rsidR="00032CBB" w:rsidRDefault="00032CBB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254" w:type="dxa"/>
            <w:vAlign w:val="center"/>
          </w:tcPr>
          <w:p w:rsidR="00032CBB" w:rsidRPr="00063DF1" w:rsidRDefault="00032CBB" w:rsidP="00DB70BA">
            <w:pPr>
              <w:pStyle w:val="aa"/>
            </w:pPr>
          </w:p>
        </w:tc>
        <w:tc>
          <w:tcPr>
            <w:tcW w:w="2950" w:type="dxa"/>
            <w:vAlign w:val="center"/>
          </w:tcPr>
          <w:p w:rsidR="00032CBB" w:rsidRPr="00063DF1" w:rsidRDefault="00032CB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32CBB" w:rsidRPr="00063DF1" w:rsidRDefault="00032CBB" w:rsidP="00DB70BA">
            <w:pPr>
              <w:pStyle w:val="aa"/>
            </w:pPr>
          </w:p>
        </w:tc>
      </w:tr>
      <w:tr w:rsidR="00032CBB" w:rsidRPr="00AF49A3" w:rsidTr="00161CA6">
        <w:trPr>
          <w:trHeight w:val="920"/>
          <w:jc w:val="center"/>
        </w:trPr>
        <w:tc>
          <w:tcPr>
            <w:tcW w:w="3047" w:type="dxa"/>
            <w:vAlign w:val="center"/>
          </w:tcPr>
          <w:p w:rsidR="00032CBB" w:rsidRPr="00392DC2" w:rsidRDefault="00032CBB" w:rsidP="00392DC2">
            <w:pPr>
              <w:pStyle w:val="aa"/>
              <w:jc w:val="left"/>
            </w:pPr>
            <w:r>
              <w:t>7106137. Слесарь-ремонтник 4 разряд (химводоочистка)</w:t>
            </w:r>
          </w:p>
        </w:tc>
        <w:tc>
          <w:tcPr>
            <w:tcW w:w="4204" w:type="dxa"/>
            <w:vAlign w:val="center"/>
          </w:tcPr>
          <w:p w:rsidR="00032CBB" w:rsidRDefault="00032CBB" w:rsidP="00DB70BA">
            <w:pPr>
              <w:pStyle w:val="aa"/>
            </w:pPr>
            <w:r>
              <w:t xml:space="preserve">Шум: Организовать рациональные режимы </w:t>
            </w:r>
            <w:r w:rsidR="00E42995">
              <w:t>труда и</w:t>
            </w:r>
            <w:r>
              <w:t xml:space="preserve"> отдыха</w:t>
            </w:r>
          </w:p>
          <w:p w:rsidR="00032CBB" w:rsidRDefault="00032CBB" w:rsidP="00DB70BA">
            <w:pPr>
              <w:pStyle w:val="aa"/>
            </w:pPr>
            <w:r>
              <w:t xml:space="preserve">Тяжесть: Организовать рациональные режимы </w:t>
            </w:r>
            <w:r w:rsidR="00E42995">
              <w:t>труда и</w:t>
            </w:r>
            <w:r>
              <w:t xml:space="preserve"> отдыха</w:t>
            </w:r>
            <w:r w:rsidR="00624688">
              <w:t xml:space="preserve">. </w:t>
            </w:r>
            <w:r w:rsidR="00624688" w:rsidRPr="00624688">
              <w:t>Своевременно проходить периодические медицинские осмотры. Применять сертифицированные СИЗ защиты органов слуха.</w:t>
            </w:r>
          </w:p>
        </w:tc>
        <w:tc>
          <w:tcPr>
            <w:tcW w:w="2831" w:type="dxa"/>
            <w:vAlign w:val="center"/>
          </w:tcPr>
          <w:p w:rsidR="00161CA6" w:rsidRDefault="00161CA6" w:rsidP="00DB70BA">
            <w:pPr>
              <w:pStyle w:val="aa"/>
            </w:pPr>
            <w:r>
              <w:t xml:space="preserve">Снижение времени </w:t>
            </w:r>
          </w:p>
          <w:p w:rsidR="00032CBB" w:rsidRDefault="00032CBB" w:rsidP="00DB70BA">
            <w:pPr>
              <w:pStyle w:val="aa"/>
            </w:pPr>
            <w:r>
              <w:t xml:space="preserve">воздействия шума </w:t>
            </w:r>
          </w:p>
          <w:p w:rsidR="00032CBB" w:rsidRDefault="00032CBB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254" w:type="dxa"/>
            <w:vAlign w:val="center"/>
          </w:tcPr>
          <w:p w:rsidR="00032CBB" w:rsidRPr="00063DF1" w:rsidRDefault="00032CBB" w:rsidP="00DB70BA">
            <w:pPr>
              <w:pStyle w:val="aa"/>
            </w:pPr>
          </w:p>
        </w:tc>
        <w:tc>
          <w:tcPr>
            <w:tcW w:w="2950" w:type="dxa"/>
            <w:vAlign w:val="center"/>
          </w:tcPr>
          <w:p w:rsidR="00032CBB" w:rsidRPr="00063DF1" w:rsidRDefault="00032CB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32CBB" w:rsidRPr="00063DF1" w:rsidRDefault="00032CBB" w:rsidP="00DB70BA">
            <w:pPr>
              <w:pStyle w:val="aa"/>
            </w:pPr>
          </w:p>
        </w:tc>
      </w:tr>
      <w:tr w:rsidR="00392DC2" w:rsidRPr="00AF49A3" w:rsidTr="00161CA6">
        <w:trPr>
          <w:jc w:val="center"/>
        </w:trPr>
        <w:tc>
          <w:tcPr>
            <w:tcW w:w="3047" w:type="dxa"/>
            <w:vAlign w:val="center"/>
          </w:tcPr>
          <w:p w:rsidR="00392DC2" w:rsidRPr="00392DC2" w:rsidRDefault="00392DC2" w:rsidP="00392DC2">
            <w:pPr>
              <w:pStyle w:val="aa"/>
              <w:jc w:val="left"/>
            </w:pPr>
            <w:r>
              <w:t>7106138. Моторист по уборке оборудования электростанции 2 разряда</w:t>
            </w:r>
          </w:p>
        </w:tc>
        <w:tc>
          <w:tcPr>
            <w:tcW w:w="4204" w:type="dxa"/>
            <w:vAlign w:val="center"/>
          </w:tcPr>
          <w:p w:rsidR="00392DC2" w:rsidRDefault="00392DC2" w:rsidP="00DB70BA">
            <w:pPr>
              <w:pStyle w:val="aa"/>
            </w:pPr>
            <w:r>
              <w:t xml:space="preserve">Шум: Организовать рациональные режимы </w:t>
            </w:r>
            <w:r w:rsidR="00E42995">
              <w:t>труда и</w:t>
            </w:r>
            <w:r>
              <w:t xml:space="preserve"> отдыха</w:t>
            </w:r>
            <w:r w:rsidR="00624688">
              <w:t xml:space="preserve">. </w:t>
            </w:r>
            <w:r w:rsidR="00624688" w:rsidRPr="00624688">
              <w:t>Своевременно проходить периодические медицинские осмотры. Применять сертифицированные СИЗ защиты органов слуха.</w:t>
            </w:r>
          </w:p>
        </w:tc>
        <w:tc>
          <w:tcPr>
            <w:tcW w:w="2831" w:type="dxa"/>
            <w:vAlign w:val="center"/>
          </w:tcPr>
          <w:p w:rsidR="00161CA6" w:rsidRDefault="00161CA6" w:rsidP="00DB70BA">
            <w:pPr>
              <w:pStyle w:val="aa"/>
            </w:pPr>
            <w:r>
              <w:t xml:space="preserve">Снижение времени </w:t>
            </w:r>
          </w:p>
          <w:p w:rsidR="00392DC2" w:rsidRDefault="00392DC2" w:rsidP="00DB70BA">
            <w:pPr>
              <w:pStyle w:val="aa"/>
            </w:pPr>
            <w:r>
              <w:t xml:space="preserve">воздействия шума </w:t>
            </w:r>
          </w:p>
        </w:tc>
        <w:tc>
          <w:tcPr>
            <w:tcW w:w="1254" w:type="dxa"/>
            <w:vAlign w:val="center"/>
          </w:tcPr>
          <w:p w:rsidR="00392DC2" w:rsidRPr="00063DF1" w:rsidRDefault="00392DC2" w:rsidP="00DB70BA">
            <w:pPr>
              <w:pStyle w:val="aa"/>
            </w:pPr>
          </w:p>
        </w:tc>
        <w:tc>
          <w:tcPr>
            <w:tcW w:w="2950" w:type="dxa"/>
            <w:vAlign w:val="center"/>
          </w:tcPr>
          <w:p w:rsidR="00392DC2" w:rsidRPr="00063DF1" w:rsidRDefault="00392DC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92DC2" w:rsidRPr="00063DF1" w:rsidRDefault="00392DC2" w:rsidP="00DB70BA">
            <w:pPr>
              <w:pStyle w:val="aa"/>
            </w:pPr>
          </w:p>
        </w:tc>
      </w:tr>
    </w:tbl>
    <w:p w:rsidR="00DB70BA" w:rsidRDefault="00DB70BA" w:rsidP="00DB70BA"/>
    <w:p w:rsidR="00DB70BA" w:rsidRPr="00624688" w:rsidRDefault="00DB70BA" w:rsidP="00DB70BA">
      <w:r w:rsidRPr="00DB70BA">
        <w:t>Дата составления:</w:t>
      </w:r>
      <w:r w:rsidR="00FD5E7D" w:rsidRPr="00883461">
        <w:rPr>
          <w:rStyle w:val="a9"/>
        </w:rPr>
        <w:t xml:space="preserve"> </w:t>
      </w:r>
      <w:r w:rsidR="00FD5E7D" w:rsidRPr="00883461">
        <w:rPr>
          <w:rStyle w:val="a9"/>
        </w:rPr>
        <w:fldChar w:fldCharType="begin"/>
      </w:r>
      <w:r w:rsidR="00FD5E7D" w:rsidRPr="00883461">
        <w:rPr>
          <w:rStyle w:val="a9"/>
        </w:rPr>
        <w:instrText xml:space="preserve"> DOCVARIABLE </w:instrText>
      </w:r>
      <w:r w:rsidR="00FD5E7D">
        <w:rPr>
          <w:rStyle w:val="a9"/>
          <w:lang w:val="en-US"/>
        </w:rPr>
        <w:instrText>fill</w:instrText>
      </w:r>
      <w:r w:rsidR="00FD5E7D" w:rsidRPr="00624688">
        <w:rPr>
          <w:rStyle w:val="a9"/>
        </w:rPr>
        <w:instrText>_</w:instrText>
      </w:r>
      <w:r w:rsidR="00FD5E7D">
        <w:rPr>
          <w:rStyle w:val="a9"/>
          <w:lang w:val="en-US"/>
        </w:rPr>
        <w:instrText>date</w:instrText>
      </w:r>
      <w:r w:rsidR="00FD5E7D" w:rsidRPr="00883461">
        <w:rPr>
          <w:rStyle w:val="a9"/>
        </w:rPr>
        <w:instrText xml:space="preserve"> \* MERGEFORMAT </w:instrText>
      </w:r>
      <w:r w:rsidR="00FD5E7D" w:rsidRPr="00883461">
        <w:rPr>
          <w:rStyle w:val="a9"/>
        </w:rPr>
        <w:fldChar w:fldCharType="separate"/>
      </w:r>
      <w:r w:rsidR="00392DC2">
        <w:rPr>
          <w:rStyle w:val="a9"/>
        </w:rPr>
        <w:t xml:space="preserve">       </w:t>
      </w:r>
      <w:r w:rsidR="00FD5E7D" w:rsidRPr="00883461">
        <w:rPr>
          <w:rStyle w:val="a9"/>
        </w:rPr>
        <w:fldChar w:fldCharType="end"/>
      </w:r>
      <w:r w:rsidR="00FD5E7D">
        <w:rPr>
          <w:rStyle w:val="a9"/>
          <w:lang w:val="en-US"/>
        </w:rPr>
        <w:t> </w:t>
      </w:r>
    </w:p>
    <w:p w:rsidR="0065289A" w:rsidRPr="00E42995" w:rsidRDefault="0065289A" w:rsidP="009A1326">
      <w:pPr>
        <w:rPr>
          <w:sz w:val="14"/>
          <w:szCs w:val="18"/>
        </w:rPr>
      </w:pPr>
    </w:p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B1405F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392DC2" w:rsidP="009D6532">
            <w:pPr>
              <w:pStyle w:val="aa"/>
            </w:pPr>
            <w:r>
              <w:t>Главный инженер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2" w:name="com_pred"/>
            <w:bookmarkEnd w:id="2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392DC2" w:rsidP="009D6532">
            <w:pPr>
              <w:pStyle w:val="aa"/>
            </w:pPr>
            <w:r>
              <w:t xml:space="preserve">А.И. Худобин  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B1405F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3" w:name="s070_1"/>
            <w:bookmarkEnd w:id="3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392DC2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Pr="00E42995" w:rsidRDefault="009D6532" w:rsidP="009D6532">
      <w:pPr>
        <w:rPr>
          <w:sz w:val="16"/>
          <w:lang w:val="en-US"/>
        </w:rPr>
      </w:pPr>
    </w:p>
    <w:p w:rsidR="009D6532" w:rsidRPr="00922677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392DC2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392DC2" w:rsidP="009D6532">
            <w:pPr>
              <w:pStyle w:val="aa"/>
            </w:pPr>
            <w:r>
              <w:t>Специалист в области охраны труда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4" w:name="com_chlens"/>
            <w:bookmarkEnd w:id="4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392DC2" w:rsidP="009D6532">
            <w:pPr>
              <w:pStyle w:val="aa"/>
            </w:pPr>
            <w:r>
              <w:t>Т.Г. Вышинская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392DC2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5" w:name="s070_2"/>
            <w:bookmarkEnd w:id="5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392DC2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392DC2" w:rsidRPr="00392DC2" w:rsidTr="00392DC2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92DC2" w:rsidRPr="00392DC2" w:rsidRDefault="00392DC2" w:rsidP="009D6532">
            <w:pPr>
              <w:pStyle w:val="aa"/>
            </w:pPr>
            <w:r>
              <w:t>Начальник отдела управления персоналом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392DC2" w:rsidRPr="00392DC2" w:rsidRDefault="00392DC2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92DC2" w:rsidRPr="00392DC2" w:rsidRDefault="00392DC2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392DC2" w:rsidRPr="00392DC2" w:rsidRDefault="00392DC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92DC2" w:rsidRPr="00392DC2" w:rsidRDefault="00392DC2" w:rsidP="009D6532">
            <w:pPr>
              <w:pStyle w:val="aa"/>
            </w:pPr>
            <w:r>
              <w:t xml:space="preserve">Н.А. Деменева  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392DC2" w:rsidRPr="00392DC2" w:rsidRDefault="00392DC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92DC2" w:rsidRPr="00392DC2" w:rsidRDefault="00392DC2" w:rsidP="009D6532">
            <w:pPr>
              <w:pStyle w:val="aa"/>
            </w:pPr>
          </w:p>
        </w:tc>
      </w:tr>
      <w:tr w:rsidR="00392DC2" w:rsidRPr="00392DC2" w:rsidTr="00392DC2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392DC2" w:rsidRPr="00392DC2" w:rsidRDefault="00392DC2" w:rsidP="009D6532">
            <w:pPr>
              <w:pStyle w:val="aa"/>
              <w:rPr>
                <w:vertAlign w:val="superscript"/>
              </w:rPr>
            </w:pPr>
            <w:r w:rsidRPr="00392DC2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392DC2" w:rsidRPr="00392DC2" w:rsidRDefault="00392DC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392DC2" w:rsidRPr="00392DC2" w:rsidRDefault="00392DC2" w:rsidP="009D6532">
            <w:pPr>
              <w:pStyle w:val="aa"/>
              <w:rPr>
                <w:vertAlign w:val="superscript"/>
              </w:rPr>
            </w:pPr>
            <w:r w:rsidRPr="00392DC2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392DC2" w:rsidRPr="00392DC2" w:rsidRDefault="00392DC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392DC2" w:rsidRPr="00392DC2" w:rsidRDefault="00392DC2" w:rsidP="009D6532">
            <w:pPr>
              <w:pStyle w:val="aa"/>
              <w:rPr>
                <w:vertAlign w:val="superscript"/>
              </w:rPr>
            </w:pPr>
            <w:r w:rsidRPr="00392DC2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392DC2" w:rsidRPr="00392DC2" w:rsidRDefault="00392DC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392DC2" w:rsidRPr="00392DC2" w:rsidRDefault="00392DC2" w:rsidP="009D6532">
            <w:pPr>
              <w:pStyle w:val="aa"/>
              <w:rPr>
                <w:vertAlign w:val="superscript"/>
              </w:rPr>
            </w:pPr>
            <w:r w:rsidRPr="00392DC2">
              <w:rPr>
                <w:vertAlign w:val="superscript"/>
              </w:rPr>
              <w:t>(дата)</w:t>
            </w:r>
          </w:p>
        </w:tc>
      </w:tr>
    </w:tbl>
    <w:p w:rsidR="001B06AD" w:rsidRDefault="001B06AD" w:rsidP="001B06AD">
      <w:pPr>
        <w:rPr>
          <w:lang w:val="en-US"/>
        </w:rPr>
      </w:pPr>
    </w:p>
    <w:sectPr w:rsidR="001B06AD" w:rsidSect="00161CA6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52A9" w:rsidRDefault="004452A9" w:rsidP="00392DC2">
      <w:r>
        <w:separator/>
      </w:r>
    </w:p>
  </w:endnote>
  <w:endnote w:type="continuationSeparator" w:id="0">
    <w:p w:rsidR="004452A9" w:rsidRDefault="004452A9" w:rsidP="00392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52A9" w:rsidRDefault="004452A9" w:rsidP="00392DC2">
      <w:r>
        <w:separator/>
      </w:r>
    </w:p>
  </w:footnote>
  <w:footnote w:type="continuationSeparator" w:id="0">
    <w:p w:rsidR="004452A9" w:rsidRDefault="004452A9" w:rsidP="00392D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dv_info1" w:val="     "/>
    <w:docVar w:name="adv_info2" w:val="     "/>
    <w:docVar w:name="adv_info3" w:val="     "/>
    <w:docVar w:name="att_org_adr" w:val="236006, РФ,  Калининградская обл., г. Калининград, ул. Клиническая, д. 83, корп. 7, каб. 207"/>
    <w:docVar w:name="att_org_name" w:val="Общество с ограниченной ответственностью &quot;БиЛаб&quot;"/>
    <w:docVar w:name="att_org_reg_date" w:val="25.12.2015"/>
    <w:docVar w:name="att_org_reg_num" w:val="187"/>
    <w:docVar w:name="boss_fio" w:val="Бевзенко Андрей Евгеньевич"/>
    <w:docVar w:name="ceh_info" w:val=" Общество с ограниченной ответственностью &quot;Атлас-Маркет&quot; "/>
    <w:docVar w:name="doc_type" w:val="6"/>
    <w:docVar w:name="fill_date" w:val="       "/>
    <w:docVar w:name="org_guid" w:val="2376B5333C1847368B27EC5C680B877E"/>
    <w:docVar w:name="org_id" w:val="3"/>
    <w:docVar w:name="org_name" w:val="     "/>
    <w:docVar w:name="pers_guids" w:val="70B86B71688D46509B1CE526784C20B3@"/>
    <w:docVar w:name="pers_snils" w:val="70B86B71688D46509B1CE526784C20B3@"/>
    <w:docVar w:name="pred_dolg" w:val="Главный инженер"/>
    <w:docVar w:name="pred_fio" w:val="А.И. Худобин  "/>
    <w:docVar w:name="rbtd_adr" w:val="     "/>
    <w:docVar w:name="rbtd_name" w:val="Общество с ограниченной ответственностью &quot;Атлас-Маркет&quot;"/>
    <w:docVar w:name="sv_docs" w:val="1"/>
  </w:docVars>
  <w:rsids>
    <w:rsidRoot w:val="00392DC2"/>
    <w:rsid w:val="0002033E"/>
    <w:rsid w:val="0002350A"/>
    <w:rsid w:val="00032CBB"/>
    <w:rsid w:val="00056BFC"/>
    <w:rsid w:val="0007776A"/>
    <w:rsid w:val="00093D2E"/>
    <w:rsid w:val="000C5130"/>
    <w:rsid w:val="00161CA6"/>
    <w:rsid w:val="00196135"/>
    <w:rsid w:val="001A7AC3"/>
    <w:rsid w:val="001B06AD"/>
    <w:rsid w:val="00237B32"/>
    <w:rsid w:val="00392DC2"/>
    <w:rsid w:val="003A1C01"/>
    <w:rsid w:val="003A2259"/>
    <w:rsid w:val="003C79E5"/>
    <w:rsid w:val="00410944"/>
    <w:rsid w:val="004452A9"/>
    <w:rsid w:val="00483A6A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86829"/>
    <w:rsid w:val="005F64E6"/>
    <w:rsid w:val="00624688"/>
    <w:rsid w:val="0065289A"/>
    <w:rsid w:val="0067226F"/>
    <w:rsid w:val="006E662C"/>
    <w:rsid w:val="00725C51"/>
    <w:rsid w:val="00820552"/>
    <w:rsid w:val="008B4051"/>
    <w:rsid w:val="008C0968"/>
    <w:rsid w:val="00922677"/>
    <w:rsid w:val="009647F7"/>
    <w:rsid w:val="009A1326"/>
    <w:rsid w:val="009D6532"/>
    <w:rsid w:val="00A026A4"/>
    <w:rsid w:val="00A567D1"/>
    <w:rsid w:val="00B12F45"/>
    <w:rsid w:val="00B1405F"/>
    <w:rsid w:val="00B3448B"/>
    <w:rsid w:val="00B5534B"/>
    <w:rsid w:val="00BA560A"/>
    <w:rsid w:val="00BD0A92"/>
    <w:rsid w:val="00C0355B"/>
    <w:rsid w:val="00C45714"/>
    <w:rsid w:val="00C93056"/>
    <w:rsid w:val="00CA2E96"/>
    <w:rsid w:val="00CD2568"/>
    <w:rsid w:val="00D11966"/>
    <w:rsid w:val="00D5428B"/>
    <w:rsid w:val="00DB70BA"/>
    <w:rsid w:val="00DC0F74"/>
    <w:rsid w:val="00DD6622"/>
    <w:rsid w:val="00E25119"/>
    <w:rsid w:val="00E42995"/>
    <w:rsid w:val="00E458F1"/>
    <w:rsid w:val="00EB7BDE"/>
    <w:rsid w:val="00EC5373"/>
    <w:rsid w:val="00F262EE"/>
    <w:rsid w:val="00F835B0"/>
    <w:rsid w:val="00FD4EE4"/>
    <w:rsid w:val="00FD5E7D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334642"/>
  <w15:docId w15:val="{2691D7F7-8C4F-48F0-BA16-7B5FC3FD0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392DC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392DC2"/>
    <w:rPr>
      <w:sz w:val="24"/>
    </w:rPr>
  </w:style>
  <w:style w:type="paragraph" w:styleId="ad">
    <w:name w:val="footer"/>
    <w:basedOn w:val="a"/>
    <w:link w:val="ae"/>
    <w:rsid w:val="00392DC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392DC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0</TotalTime>
  <Pages>5</Pages>
  <Words>1584</Words>
  <Characters>9032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/>
  <LinksUpToDate>false</LinksUpToDate>
  <CharactersWithSpaces>10595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creator>User</dc:creator>
  <cp:lastModifiedBy>User</cp:lastModifiedBy>
  <cp:revision>2</cp:revision>
  <dcterms:created xsi:type="dcterms:W3CDTF">2022-05-04T10:38:00Z</dcterms:created>
  <dcterms:modified xsi:type="dcterms:W3CDTF">2022-05-04T10:38:00Z</dcterms:modified>
</cp:coreProperties>
</file>